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DE4" w:rsidRDefault="00947DE4" w:rsidP="00297CA2">
      <w:pPr>
        <w:spacing w:after="40"/>
        <w:rPr>
          <w:rFonts w:cs="Arial"/>
          <w:b/>
          <w:bCs/>
          <w:color w:val="000000"/>
          <w:kern w:val="32"/>
          <w:sz w:val="32"/>
          <w:szCs w:val="40"/>
        </w:rPr>
      </w:pPr>
    </w:p>
    <w:p w:rsidR="00947DE4" w:rsidRDefault="00947DE4" w:rsidP="00297CA2">
      <w:pPr>
        <w:spacing w:after="40"/>
        <w:rPr>
          <w:rFonts w:cs="Arial"/>
          <w:b/>
          <w:bCs/>
          <w:color w:val="000000"/>
          <w:kern w:val="32"/>
          <w:sz w:val="32"/>
          <w:szCs w:val="40"/>
        </w:rPr>
      </w:pPr>
    </w:p>
    <w:p w:rsidR="00561A26" w:rsidRPr="00E70A1A" w:rsidRDefault="00947DE4" w:rsidP="00297CA2">
      <w:pPr>
        <w:spacing w:after="40"/>
        <w:rPr>
          <w:rFonts w:cs="Arial"/>
          <w:b/>
          <w:bCs/>
          <w:color w:val="000000"/>
          <w:kern w:val="32"/>
          <w:sz w:val="36"/>
          <w:szCs w:val="36"/>
        </w:rPr>
      </w:pPr>
      <w:r w:rsidRPr="00E70A1A">
        <w:rPr>
          <w:rFonts w:cs="Arial"/>
          <w:b/>
          <w:bCs/>
          <w:color w:val="000000"/>
          <w:kern w:val="32"/>
          <w:sz w:val="36"/>
          <w:szCs w:val="36"/>
        </w:rPr>
        <w:t>UHCare Ambulatory Provider Signature Request Form</w:t>
      </w:r>
    </w:p>
    <w:p w:rsidR="00426137" w:rsidRDefault="00426137" w:rsidP="00426137">
      <w:pPr>
        <w:spacing w:before="0" w:after="40"/>
        <w:rPr>
          <w:b/>
          <w:sz w:val="40"/>
          <w:szCs w:val="40"/>
        </w:rPr>
      </w:pPr>
    </w:p>
    <w:p w:rsidR="00426137" w:rsidRPr="00C16655" w:rsidRDefault="00426137" w:rsidP="00426137">
      <w:pPr>
        <w:spacing w:before="0" w:after="40"/>
        <w:rPr>
          <w:b/>
          <w:sz w:val="28"/>
          <w:szCs w:val="28"/>
        </w:rPr>
      </w:pPr>
      <w:r w:rsidRPr="00C16655">
        <w:rPr>
          <w:b/>
          <w:sz w:val="28"/>
          <w:szCs w:val="28"/>
        </w:rPr>
        <w:t>For Providers:</w:t>
      </w:r>
    </w:p>
    <w:p w:rsidR="00947DE4" w:rsidRPr="00947DE4" w:rsidRDefault="00947DE4" w:rsidP="00947DE4">
      <w:pPr>
        <w:spacing w:before="0" w:after="40"/>
      </w:pPr>
      <w:r w:rsidRPr="00947DE4">
        <w:t>You are receiving this form because we currently do not have an electronic version of your signature loaded within the UHCare Ambulatory application, and one is needed for printed orders and prescriptions.</w:t>
      </w:r>
    </w:p>
    <w:p w:rsidR="00947DE4" w:rsidRPr="00947DE4" w:rsidRDefault="00947DE4" w:rsidP="00947DE4">
      <w:pPr>
        <w:spacing w:before="0" w:after="40"/>
      </w:pPr>
    </w:p>
    <w:p w:rsidR="000929CA" w:rsidRDefault="00947DE4" w:rsidP="00947DE4">
      <w:pPr>
        <w:spacing w:before="0" w:after="40"/>
      </w:pPr>
      <w:r w:rsidRPr="00947DE4">
        <w:t xml:space="preserve">We need your help to capture and </w:t>
      </w:r>
      <w:r w:rsidR="00D451F1">
        <w:t>up</w:t>
      </w:r>
      <w:r w:rsidRPr="00947DE4">
        <w:t>load your signature</w:t>
      </w:r>
      <w:r w:rsidR="00D451F1">
        <w:t xml:space="preserve"> to UHCare Ambulatory EMR</w:t>
      </w:r>
      <w:r w:rsidRPr="00947DE4">
        <w:t>—this should only ta</w:t>
      </w:r>
      <w:r w:rsidR="00D451F1">
        <w:t>ke a minute or two of your time.</w:t>
      </w:r>
    </w:p>
    <w:p w:rsidR="00D451F1" w:rsidRDefault="00D451F1" w:rsidP="00947DE4">
      <w:pPr>
        <w:spacing w:before="0" w:after="40"/>
      </w:pPr>
    </w:p>
    <w:p w:rsidR="00D451F1" w:rsidRPr="00C16655" w:rsidRDefault="00D451F1" w:rsidP="00947DE4">
      <w:pPr>
        <w:spacing w:before="0" w:after="40"/>
        <w:rPr>
          <w:b/>
          <w:sz w:val="28"/>
          <w:szCs w:val="28"/>
        </w:rPr>
      </w:pPr>
      <w:r w:rsidRPr="00C16655">
        <w:rPr>
          <w:b/>
          <w:sz w:val="28"/>
          <w:szCs w:val="28"/>
        </w:rPr>
        <w:t>Instructions:</w:t>
      </w:r>
    </w:p>
    <w:p w:rsidR="00D451F1" w:rsidRPr="00C16655" w:rsidRDefault="00D451F1" w:rsidP="00D451F1">
      <w:pPr>
        <w:spacing w:before="0" w:after="40"/>
      </w:pPr>
      <w:r w:rsidRPr="00C16655">
        <w:t>For New Practices working with a Senior Activation &amp; Reinforcement team member.  Please return all completed forms in one email to:   _________________________________________________</w:t>
      </w:r>
      <w:r w:rsidR="00C16655">
        <w:t>____________</w:t>
      </w:r>
      <w:r w:rsidRPr="00C16655">
        <w:t>_</w:t>
      </w:r>
    </w:p>
    <w:p w:rsidR="00D451F1" w:rsidRPr="00C16655" w:rsidRDefault="00D451F1" w:rsidP="00D451F1">
      <w:pPr>
        <w:spacing w:before="0" w:after="40"/>
      </w:pPr>
    </w:p>
    <w:p w:rsidR="00D451F1" w:rsidRPr="00C16655" w:rsidRDefault="00D451F1" w:rsidP="00D451F1">
      <w:pPr>
        <w:spacing w:before="0" w:after="40"/>
      </w:pPr>
      <w:r w:rsidRPr="00C16655">
        <w:t>For New Provid</w:t>
      </w:r>
      <w:r w:rsidR="007F0204">
        <w:t>ers joining existing practices and/or</w:t>
      </w:r>
      <w:bookmarkStart w:id="0" w:name="_GoBack"/>
      <w:bookmarkEnd w:id="0"/>
      <w:r w:rsidR="007F0204">
        <w:t xml:space="preserve"> New Residents please </w:t>
      </w:r>
      <w:r w:rsidRPr="00C16655">
        <w:t xml:space="preserve">return completed form to: </w:t>
      </w:r>
      <w:hyperlink r:id="rId8" w:history="1">
        <w:r w:rsidRPr="00C16655">
          <w:rPr>
            <w:rStyle w:val="Hyperlink"/>
          </w:rPr>
          <w:t>UHCareAmbulatorySecurityDL@UHhospitals.org</w:t>
        </w:r>
      </w:hyperlink>
    </w:p>
    <w:p w:rsidR="00D451F1" w:rsidRPr="00D451F1" w:rsidRDefault="00D451F1" w:rsidP="00947DE4">
      <w:pPr>
        <w:spacing w:before="0" w:after="40"/>
      </w:pPr>
    </w:p>
    <w:p w:rsidR="00947DE4" w:rsidRDefault="00947DE4" w:rsidP="00947DE4">
      <w:pPr>
        <w:spacing w:before="0" w:after="40"/>
        <w:rPr>
          <w:b/>
        </w:rPr>
      </w:pPr>
    </w:p>
    <w:p w:rsidR="00947DE4" w:rsidRDefault="004F5177" w:rsidP="00947DE4">
      <w:pPr>
        <w:spacing w:before="0" w:after="40"/>
        <w:rPr>
          <w:b/>
          <w:sz w:val="24"/>
          <w:szCs w:val="24"/>
        </w:rPr>
      </w:pPr>
      <w:r>
        <w:rPr>
          <w:b/>
          <w:sz w:val="24"/>
          <w:szCs w:val="24"/>
        </w:rPr>
        <w:t>Please print this form and print/</w:t>
      </w:r>
      <w:r w:rsidR="00947DE4" w:rsidRPr="00D626F6">
        <w:rPr>
          <w:b/>
          <w:sz w:val="24"/>
          <w:szCs w:val="24"/>
        </w:rPr>
        <w:t>sign your name below</w:t>
      </w:r>
      <w:r>
        <w:rPr>
          <w:b/>
          <w:sz w:val="24"/>
          <w:szCs w:val="24"/>
        </w:rPr>
        <w:t>.  P</w:t>
      </w:r>
      <w:r w:rsidR="00947DE4" w:rsidRPr="00D626F6">
        <w:rPr>
          <w:b/>
          <w:sz w:val="24"/>
          <w:szCs w:val="24"/>
        </w:rPr>
        <w:t xml:space="preserve">rovide the </w:t>
      </w:r>
      <w:r>
        <w:rPr>
          <w:b/>
          <w:sz w:val="24"/>
          <w:szCs w:val="24"/>
        </w:rPr>
        <w:t>completed</w:t>
      </w:r>
      <w:r w:rsidR="00947DE4" w:rsidRPr="00D626F6">
        <w:rPr>
          <w:b/>
          <w:sz w:val="24"/>
          <w:szCs w:val="24"/>
        </w:rPr>
        <w:t xml:space="preserve"> </w:t>
      </w:r>
      <w:r>
        <w:rPr>
          <w:b/>
          <w:sz w:val="24"/>
          <w:szCs w:val="24"/>
        </w:rPr>
        <w:t>form</w:t>
      </w:r>
      <w:r w:rsidR="00947DE4" w:rsidRPr="00D626F6">
        <w:rPr>
          <w:b/>
          <w:sz w:val="24"/>
          <w:szCs w:val="24"/>
        </w:rPr>
        <w:t xml:space="preserve"> to a member of your office st</w:t>
      </w:r>
      <w:r>
        <w:rPr>
          <w:b/>
          <w:sz w:val="24"/>
          <w:szCs w:val="24"/>
        </w:rPr>
        <w:t>aff with the ability to scan and email from a UH multi-function printer</w:t>
      </w:r>
      <w:r w:rsidR="00947DE4" w:rsidRPr="00D626F6">
        <w:rPr>
          <w:b/>
          <w:sz w:val="24"/>
          <w:szCs w:val="24"/>
        </w:rPr>
        <w:t>.</w:t>
      </w:r>
    </w:p>
    <w:p w:rsidR="00D451F1" w:rsidRDefault="00D451F1" w:rsidP="00947DE4">
      <w:pPr>
        <w:spacing w:before="0" w:after="40"/>
        <w:rPr>
          <w:b/>
          <w:sz w:val="24"/>
          <w:szCs w:val="24"/>
        </w:rPr>
      </w:pPr>
    </w:p>
    <w:p w:rsidR="00D451F1" w:rsidRPr="00D626F6" w:rsidRDefault="00D451F1" w:rsidP="00947DE4">
      <w:pPr>
        <w:spacing w:before="0" w:after="40"/>
        <w:rPr>
          <w:b/>
          <w:sz w:val="24"/>
          <w:szCs w:val="24"/>
        </w:rPr>
      </w:pPr>
      <w:r>
        <w:rPr>
          <w:b/>
          <w:sz w:val="24"/>
          <w:szCs w:val="24"/>
        </w:rPr>
        <w:t>Printed name</w:t>
      </w:r>
      <w:proofErr w:type="gramStart"/>
      <w:r>
        <w:rPr>
          <w:b/>
          <w:sz w:val="24"/>
          <w:szCs w:val="24"/>
        </w:rPr>
        <w:t>:_</w:t>
      </w:r>
      <w:proofErr w:type="gramEnd"/>
      <w:r>
        <w:rPr>
          <w:b/>
          <w:sz w:val="24"/>
          <w:szCs w:val="24"/>
        </w:rPr>
        <w:t>__________________________________________________________</w:t>
      </w:r>
    </w:p>
    <w:p w:rsidR="00947DE4" w:rsidRDefault="00947DE4" w:rsidP="00947DE4">
      <w:pPr>
        <w:spacing w:before="0" w:after="40"/>
        <w:rPr>
          <w:b/>
        </w:rPr>
      </w:pPr>
    </w:p>
    <w:p w:rsidR="00947DE4" w:rsidRDefault="00947DE4" w:rsidP="00947DE4">
      <w:pPr>
        <w:spacing w:before="0" w:after="40"/>
        <w:rPr>
          <w:b/>
        </w:rPr>
      </w:pPr>
    </w:p>
    <w:p w:rsidR="00426137" w:rsidRDefault="00426137" w:rsidP="00426137">
      <w:pPr>
        <w:spacing w:before="0" w:after="40"/>
        <w:jc w:val="center"/>
        <w:rPr>
          <w:b/>
          <w:sz w:val="40"/>
          <w:szCs w:val="40"/>
        </w:rPr>
      </w:pPr>
      <w:r>
        <w:rPr>
          <w:b/>
        </w:rPr>
        <w:t>P</w:t>
      </w:r>
      <w:r w:rsidR="005C4189">
        <w:rPr>
          <w:b/>
        </w:rPr>
        <w:t xml:space="preserve">lease sign in the following box – </w:t>
      </w:r>
      <w:r w:rsidR="00D451F1" w:rsidRPr="00D451F1">
        <w:rPr>
          <w:b/>
          <w:color w:val="FF0000"/>
        </w:rPr>
        <w:t>ENTIRE SIGNATURE MUST REMAIN WITHIN THE BOX BELOW.</w:t>
      </w:r>
    </w:p>
    <w:p w:rsidR="00426137" w:rsidRDefault="00C16655" w:rsidP="00426137">
      <w:pPr>
        <w:spacing w:before="0" w:after="40"/>
        <w:jc w:val="center"/>
        <w:rPr>
          <w:b/>
          <w:sz w:val="40"/>
          <w:szCs w:val="40"/>
        </w:rPr>
      </w:pPr>
      <w:r>
        <w:rPr>
          <w:b/>
          <w:noProof/>
          <w:sz w:val="40"/>
          <w:szCs w:val="40"/>
        </w:rPr>
        <w:drawing>
          <wp:inline distT="0" distB="0" distL="0" distR="0">
            <wp:extent cx="2857500" cy="952500"/>
            <wp:effectExtent l="19050" t="1905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w="19050" cmpd="sng">
                      <a:solidFill>
                        <a:srgbClr val="000000"/>
                      </a:solidFill>
                      <a:miter lim="800000"/>
                      <a:headEnd/>
                      <a:tailEnd/>
                    </a:ln>
                    <a:effectLst/>
                  </pic:spPr>
                </pic:pic>
              </a:graphicData>
            </a:graphic>
          </wp:inline>
        </w:drawing>
      </w:r>
    </w:p>
    <w:p w:rsidR="00426137" w:rsidRDefault="00426137" w:rsidP="00947DE4">
      <w:pPr>
        <w:spacing w:before="0" w:after="40"/>
        <w:rPr>
          <w:b/>
          <w:sz w:val="40"/>
          <w:szCs w:val="40"/>
        </w:rPr>
      </w:pPr>
    </w:p>
    <w:p w:rsidR="00D451F1" w:rsidRPr="00D451F1" w:rsidRDefault="00D451F1" w:rsidP="00947DE4">
      <w:pPr>
        <w:spacing w:before="0" w:after="40"/>
        <w:rPr>
          <w:b/>
          <w:sz w:val="24"/>
          <w:szCs w:val="24"/>
        </w:rPr>
      </w:pPr>
    </w:p>
    <w:sectPr w:rsidR="00D451F1" w:rsidRPr="00D451F1" w:rsidSect="0087695B">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720" w:right="1080" w:bottom="864" w:left="1080" w:header="36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F62" w:rsidRDefault="00324F62">
      <w:r>
        <w:separator/>
      </w:r>
    </w:p>
  </w:endnote>
  <w:endnote w:type="continuationSeparator" w:id="0">
    <w:p w:rsidR="00324F62" w:rsidRDefault="0032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OLE_LINK5"/>
  <w:bookmarkStart w:id="2" w:name="OLE_LINK6"/>
  <w:bookmarkStart w:id="3" w:name="_Hlk244488887"/>
  <w:p w:rsidR="00C62CB1" w:rsidRPr="00C62CB1" w:rsidRDefault="00C16655" w:rsidP="00C62CB1">
    <w:pPr>
      <w:pStyle w:val="JobAidFooterFirst"/>
      <w:tabs>
        <w:tab w:val="right" w:pos="10080"/>
      </w:tabs>
      <w:spacing w:before="220" w:after="460"/>
      <w:rPr>
        <w:b/>
        <w:sz w:val="20"/>
      </w:rPr>
    </w:pPr>
    <w:r>
      <w:rPr>
        <w:noProof/>
      </w:rPr>
      <mc:AlternateContent>
        <mc:Choice Requires="wps">
          <w:drawing>
            <wp:anchor distT="0" distB="0" distL="114300" distR="114300" simplePos="0" relativeHeight="251656192" behindDoc="0" locked="0" layoutInCell="1" allowOverlap="1">
              <wp:simplePos x="0" y="0"/>
              <wp:positionH relativeFrom="column">
                <wp:posOffset>299085</wp:posOffset>
              </wp:positionH>
              <wp:positionV relativeFrom="paragraph">
                <wp:posOffset>144145</wp:posOffset>
              </wp:positionV>
              <wp:extent cx="6097270" cy="346710"/>
              <wp:effectExtent l="3810" t="1270" r="4445" b="4445"/>
              <wp:wrapNone/>
              <wp:docPr id="1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B1" w:rsidRPr="000979DF" w:rsidRDefault="00C62CB1" w:rsidP="007D0030">
                          <w:pPr>
                            <w:pStyle w:val="FooterTitleEven"/>
                          </w:pPr>
                          <w:r w:rsidRPr="000979DF">
                            <w:t>Job Aid</w:t>
                          </w:r>
                          <w:r w:rsidRPr="000979DF">
                            <w:tab/>
                            <w:t>IT&amp;S Training and Development, MSC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23.55pt;margin-top:11.35pt;width:480.1pt;height:2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MsuAIAALw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" filled="f" stroked="f">
              <v:textbox>
                <w:txbxContent>
                  <w:p w:rsidR="00C62CB1" w:rsidRPr="000979DF" w:rsidRDefault="00C62CB1" w:rsidP="007D0030">
                    <w:pPr>
                      <w:pStyle w:val="FooterTitleEven"/>
                    </w:pPr>
                    <w:r w:rsidRPr="000979DF">
                      <w:t>Job Aid</w:t>
                    </w:r>
                    <w:r w:rsidRPr="000979DF">
                      <w:tab/>
                      <w:t>IT&amp;S Training and Development, MSC</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-24130</wp:posOffset>
              </wp:positionH>
              <wp:positionV relativeFrom="paragraph">
                <wp:posOffset>73025</wp:posOffset>
              </wp:positionV>
              <wp:extent cx="365760" cy="402590"/>
              <wp:effectExtent l="4445" t="0" r="1270" b="635"/>
              <wp:wrapNone/>
              <wp:docPr id="1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B1" w:rsidRPr="000979DF" w:rsidRDefault="00C62CB1" w:rsidP="00C62CB1">
                          <w:pPr>
                            <w:rPr>
                              <w:b/>
                              <w:color w:val="FFFFFF"/>
                              <w:sz w:val="24"/>
                              <w:szCs w:val="24"/>
                            </w:rPr>
                          </w:pPr>
                          <w:r w:rsidRPr="000979DF">
                            <w:rPr>
                              <w:rStyle w:val="PageNumber"/>
                              <w:b/>
                              <w:color w:val="FFFFFF"/>
                              <w:sz w:val="24"/>
                              <w:szCs w:val="24"/>
                            </w:rPr>
                            <w:fldChar w:fldCharType="begin"/>
                          </w:r>
                          <w:r w:rsidRPr="000979DF">
                            <w:rPr>
                              <w:rStyle w:val="PageNumber"/>
                              <w:b/>
                              <w:color w:val="FFFFFF"/>
                              <w:sz w:val="24"/>
                              <w:szCs w:val="24"/>
                            </w:rPr>
                            <w:instrText xml:space="preserve"> PAGE </w:instrText>
                          </w:r>
                          <w:r w:rsidRPr="000979DF">
                            <w:rPr>
                              <w:rStyle w:val="PageNumber"/>
                              <w:b/>
                              <w:color w:val="FFFFFF"/>
                              <w:sz w:val="24"/>
                              <w:szCs w:val="24"/>
                            </w:rPr>
                            <w:fldChar w:fldCharType="separate"/>
                          </w:r>
                          <w:r w:rsidR="00426137">
                            <w:rPr>
                              <w:rStyle w:val="PageNumber"/>
                              <w:b/>
                              <w:noProof/>
                              <w:color w:val="FFFFFF"/>
                              <w:sz w:val="24"/>
                              <w:szCs w:val="24"/>
                            </w:rPr>
                            <w:t>2</w:t>
                          </w:r>
                          <w:r w:rsidRPr="000979DF">
                            <w:rPr>
                              <w:rStyle w:val="PageNumber"/>
                              <w:b/>
                              <w:color w:val="FFFFFF"/>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margin-left:-1.9pt;margin-top:5.75pt;width:28.8pt;height:3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Nfug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" filled="f" stroked="f">
              <v:textbox>
                <w:txbxContent>
                  <w:p w:rsidR="00C62CB1" w:rsidRPr="000979DF" w:rsidRDefault="00C62CB1" w:rsidP="00C62CB1">
                    <w:pPr>
                      <w:rPr>
                        <w:b/>
                        <w:color w:val="FFFFFF"/>
                        <w:sz w:val="24"/>
                        <w:szCs w:val="24"/>
                      </w:rPr>
                    </w:pPr>
                    <w:r w:rsidRPr="000979DF">
                      <w:rPr>
                        <w:rStyle w:val="PageNumber"/>
                        <w:b/>
                        <w:color w:val="FFFFFF"/>
                        <w:sz w:val="24"/>
                        <w:szCs w:val="24"/>
                      </w:rPr>
                      <w:fldChar w:fldCharType="begin"/>
                    </w:r>
                    <w:r w:rsidRPr="000979DF">
                      <w:rPr>
                        <w:rStyle w:val="PageNumber"/>
                        <w:b/>
                        <w:color w:val="FFFFFF"/>
                        <w:sz w:val="24"/>
                        <w:szCs w:val="24"/>
                      </w:rPr>
                      <w:instrText xml:space="preserve"> PAGE </w:instrText>
                    </w:r>
                    <w:r w:rsidRPr="000979DF">
                      <w:rPr>
                        <w:rStyle w:val="PageNumber"/>
                        <w:b/>
                        <w:color w:val="FFFFFF"/>
                        <w:sz w:val="24"/>
                        <w:szCs w:val="24"/>
                      </w:rPr>
                      <w:fldChar w:fldCharType="separate"/>
                    </w:r>
                    <w:r w:rsidR="00426137">
                      <w:rPr>
                        <w:rStyle w:val="PageNumber"/>
                        <w:b/>
                        <w:noProof/>
                        <w:color w:val="FFFFFF"/>
                        <w:sz w:val="24"/>
                        <w:szCs w:val="24"/>
                      </w:rPr>
                      <w:t>2</w:t>
                    </w:r>
                    <w:r w:rsidRPr="000979DF">
                      <w:rPr>
                        <w:rStyle w:val="PageNumber"/>
                        <w:b/>
                        <w:color w:val="FFFFFF"/>
                        <w:sz w:val="24"/>
                        <w:szCs w:val="24"/>
                      </w:rPr>
                      <w:fldChar w:fldCharType="end"/>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34290</wp:posOffset>
              </wp:positionH>
              <wp:positionV relativeFrom="paragraph">
                <wp:posOffset>174625</wp:posOffset>
              </wp:positionV>
              <wp:extent cx="274320" cy="217805"/>
              <wp:effectExtent l="0" t="3175" r="0" b="0"/>
              <wp:wrapNone/>
              <wp:docPr id="1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17805"/>
                      </a:xfrm>
                      <a:prstGeom prst="rect">
                        <a:avLst/>
                      </a:prstGeom>
                      <a:solidFill>
                        <a:srgbClr val="E700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12899" id="Rectangle 151" o:spid="_x0000_s1026" style="position:absolute;margin-left:2.7pt;margin-top:13.75pt;width:21.6pt;height:1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" fillcolor="#e70033" stroked="f"/>
          </w:pict>
        </mc:Fallback>
      </mc:AlternateContent>
    </w:r>
    <w:bookmarkEnd w:id="1"/>
    <w:bookmarkEnd w:id="2"/>
    <w:bookmarkEnd w:id="3"/>
    <w:r>
      <w:rPr>
        <w:noProof/>
      </w:rPr>
      <mc:AlternateContent>
        <mc:Choice Requires="wps">
          <w:drawing>
            <wp:inline distT="0" distB="0" distL="0" distR="0">
              <wp:extent cx="6400800" cy="249555"/>
              <wp:effectExtent l="19050" t="19050" r="19050" b="26670"/>
              <wp:docPr id="1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49555"/>
                      </a:xfrm>
                      <a:prstGeom prst="rect">
                        <a:avLst/>
                      </a:prstGeom>
                      <a:solidFill>
                        <a:srgbClr val="C0C0C0"/>
                      </a:solidFill>
                      <a:ln w="34925">
                        <a:solidFill>
                          <a:srgbClr val="808080"/>
                        </a:solidFill>
                        <a:miter lim="800000"/>
                        <a:headEnd/>
                        <a:tailEnd/>
                      </a:ln>
                    </wps:spPr>
                    <wps:bodyPr rot="0" vert="horz" wrap="square" lIns="91440" tIns="45720" rIns="91440" bIns="45720" anchor="t" anchorCtr="0" upright="1">
                      <a:noAutofit/>
                    </wps:bodyPr>
                  </wps:wsp>
                </a:graphicData>
              </a:graphic>
            </wp:inline>
          </w:drawing>
        </mc:Choice>
        <mc:Fallback>
          <w:pict>
            <v:rect w14:anchorId="03441317" id="Rectangle 162" o:spid="_x0000_s1026" style="width:7in;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" fillcolor="silver" strokecolor="gray" strokeweight="2.75p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653" w:rsidRPr="00C55653" w:rsidRDefault="00C16655" w:rsidP="00C55653">
    <w:pPr>
      <w:pStyle w:val="JobAidFooterFirst"/>
      <w:tabs>
        <w:tab w:val="right" w:pos="10080"/>
      </w:tabs>
      <w:spacing w:before="220" w:after="460"/>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6125845</wp:posOffset>
              </wp:positionH>
              <wp:positionV relativeFrom="paragraph">
                <wp:posOffset>172720</wp:posOffset>
              </wp:positionV>
              <wp:extent cx="274320" cy="219710"/>
              <wp:effectExtent l="1270" t="1270" r="635" b="0"/>
              <wp:wrapNone/>
              <wp:docPr id="1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19710"/>
                      </a:xfrm>
                      <a:prstGeom prst="rect">
                        <a:avLst/>
                      </a:prstGeom>
                      <a:solidFill>
                        <a:srgbClr val="E700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5C72F" id="Rectangle 156" o:spid="_x0000_s1026" style="position:absolute;margin-left:482.35pt;margin-top:13.6pt;width:21.6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" fillcolor="#e70033" stroked="f"/>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130175</wp:posOffset>
              </wp:positionV>
              <wp:extent cx="6137910" cy="361315"/>
              <wp:effectExtent l="1270" t="0" r="4445" b="3810"/>
              <wp:wrapNone/>
              <wp:docPr id="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653" w:rsidRPr="000979DF" w:rsidRDefault="00C55653" w:rsidP="007D0030">
                          <w:pPr>
                            <w:pStyle w:val="FooterTitleOdd"/>
                          </w:pPr>
                          <w:r w:rsidRPr="000979DF">
                            <w:t>IT&amp;S Training and Development, MSC</w:t>
                          </w:r>
                          <w:r>
                            <w:tab/>
                          </w:r>
                          <w:r w:rsidRPr="000979DF">
                            <w:t>Job 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28" type="#_x0000_t202" style="position:absolute;margin-left:1.6pt;margin-top:10.25pt;width:483.3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" filled="f" stroked="f">
              <v:textbox>
                <w:txbxContent>
                  <w:p w:rsidR="00C55653" w:rsidRPr="000979DF" w:rsidRDefault="00C55653" w:rsidP="007D0030">
                    <w:pPr>
                      <w:pStyle w:val="FooterTitleOdd"/>
                    </w:pPr>
                    <w:r w:rsidRPr="000979DF">
                      <w:t>IT&amp;S Training and Development, MSC</w:t>
                    </w:r>
                    <w:r>
                      <w:tab/>
                    </w:r>
                    <w:r w:rsidRPr="000979DF">
                      <w:t>Job Aid</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6096635</wp:posOffset>
              </wp:positionH>
              <wp:positionV relativeFrom="paragraph">
                <wp:posOffset>71120</wp:posOffset>
              </wp:positionV>
              <wp:extent cx="365760" cy="402590"/>
              <wp:effectExtent l="635" t="4445" r="0" b="2540"/>
              <wp:wrapNone/>
              <wp:docPr id="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653" w:rsidRPr="000979DF" w:rsidRDefault="00C55653" w:rsidP="00C64E3E">
                          <w:pPr>
                            <w:jc w:val="right"/>
                            <w:rPr>
                              <w:b/>
                              <w:color w:val="FFFFFF"/>
                              <w:sz w:val="24"/>
                              <w:szCs w:val="24"/>
                            </w:rPr>
                          </w:pPr>
                          <w:r w:rsidRPr="000979DF">
                            <w:rPr>
                              <w:rStyle w:val="PageNumber"/>
                              <w:b/>
                              <w:color w:val="FFFFFF"/>
                              <w:sz w:val="24"/>
                              <w:szCs w:val="24"/>
                            </w:rPr>
                            <w:fldChar w:fldCharType="begin"/>
                          </w:r>
                          <w:r w:rsidRPr="000979DF">
                            <w:rPr>
                              <w:rStyle w:val="PageNumber"/>
                              <w:b/>
                              <w:color w:val="FFFFFF"/>
                              <w:sz w:val="24"/>
                              <w:szCs w:val="24"/>
                            </w:rPr>
                            <w:instrText xml:space="preserve"> PAGE </w:instrText>
                          </w:r>
                          <w:r w:rsidRPr="000979DF">
                            <w:rPr>
                              <w:rStyle w:val="PageNumber"/>
                              <w:b/>
                              <w:color w:val="FFFFFF"/>
                              <w:sz w:val="24"/>
                              <w:szCs w:val="24"/>
                            </w:rPr>
                            <w:fldChar w:fldCharType="separate"/>
                          </w:r>
                          <w:r w:rsidR="00947DE4">
                            <w:rPr>
                              <w:rStyle w:val="PageNumber"/>
                              <w:b/>
                              <w:noProof/>
                              <w:color w:val="FFFFFF"/>
                              <w:sz w:val="24"/>
                              <w:szCs w:val="24"/>
                            </w:rPr>
                            <w:t>5</w:t>
                          </w:r>
                          <w:r w:rsidRPr="000979DF">
                            <w:rPr>
                              <w:rStyle w:val="PageNumber"/>
                              <w:b/>
                              <w:color w:val="FFFFFF"/>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29" type="#_x0000_t202" style="position:absolute;margin-left:480.05pt;margin-top:5.6pt;width:28.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0AugIAAME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" filled="f" stroked="f">
              <v:textbox>
                <w:txbxContent>
                  <w:p w:rsidR="00C55653" w:rsidRPr="000979DF" w:rsidRDefault="00C55653" w:rsidP="00C64E3E">
                    <w:pPr>
                      <w:jc w:val="right"/>
                      <w:rPr>
                        <w:b/>
                        <w:color w:val="FFFFFF"/>
                        <w:sz w:val="24"/>
                        <w:szCs w:val="24"/>
                      </w:rPr>
                    </w:pPr>
                    <w:r w:rsidRPr="000979DF">
                      <w:rPr>
                        <w:rStyle w:val="PageNumber"/>
                        <w:b/>
                        <w:color w:val="FFFFFF"/>
                        <w:sz w:val="24"/>
                        <w:szCs w:val="24"/>
                      </w:rPr>
                      <w:fldChar w:fldCharType="begin"/>
                    </w:r>
                    <w:r w:rsidRPr="000979DF">
                      <w:rPr>
                        <w:rStyle w:val="PageNumber"/>
                        <w:b/>
                        <w:color w:val="FFFFFF"/>
                        <w:sz w:val="24"/>
                        <w:szCs w:val="24"/>
                      </w:rPr>
                      <w:instrText xml:space="preserve"> PAGE </w:instrText>
                    </w:r>
                    <w:r w:rsidRPr="000979DF">
                      <w:rPr>
                        <w:rStyle w:val="PageNumber"/>
                        <w:b/>
                        <w:color w:val="FFFFFF"/>
                        <w:sz w:val="24"/>
                        <w:szCs w:val="24"/>
                      </w:rPr>
                      <w:fldChar w:fldCharType="separate"/>
                    </w:r>
                    <w:r w:rsidR="00947DE4">
                      <w:rPr>
                        <w:rStyle w:val="PageNumber"/>
                        <w:b/>
                        <w:noProof/>
                        <w:color w:val="FFFFFF"/>
                        <w:sz w:val="24"/>
                        <w:szCs w:val="24"/>
                      </w:rPr>
                      <w:t>5</w:t>
                    </w:r>
                    <w:r w:rsidRPr="000979DF">
                      <w:rPr>
                        <w:rStyle w:val="PageNumber"/>
                        <w:b/>
                        <w:color w:val="FFFFFF"/>
                        <w:sz w:val="24"/>
                        <w:szCs w:val="24"/>
                      </w:rPr>
                      <w:fldChar w:fldCharType="end"/>
                    </w:r>
                  </w:p>
                </w:txbxContent>
              </v:textbox>
            </v:shape>
          </w:pict>
        </mc:Fallback>
      </mc:AlternateContent>
    </w:r>
    <w:r>
      <w:rPr>
        <w:noProof/>
      </w:rPr>
      <mc:AlternateContent>
        <mc:Choice Requires="wps">
          <w:drawing>
            <wp:inline distT="0" distB="0" distL="0" distR="0">
              <wp:extent cx="6400800" cy="247015"/>
              <wp:effectExtent l="19050" t="19050" r="19050" b="19685"/>
              <wp:docPr id="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47015"/>
                      </a:xfrm>
                      <a:prstGeom prst="rect">
                        <a:avLst/>
                      </a:prstGeom>
                      <a:solidFill>
                        <a:srgbClr val="C0C0C0"/>
                      </a:solidFill>
                      <a:ln w="34925">
                        <a:solidFill>
                          <a:srgbClr val="808080"/>
                        </a:solidFill>
                        <a:miter lim="800000"/>
                        <a:headEnd/>
                        <a:tailEnd/>
                      </a:ln>
                    </wps:spPr>
                    <wps:bodyPr rot="0" vert="horz" wrap="square" lIns="91440" tIns="45720" rIns="91440" bIns="45720" anchor="t" anchorCtr="0" upright="1">
                      <a:noAutofit/>
                    </wps:bodyPr>
                  </wps:wsp>
                </a:graphicData>
              </a:graphic>
            </wp:inline>
          </w:drawing>
        </mc:Choice>
        <mc:Fallback>
          <w:pict>
            <v:rect w14:anchorId="4B30C233" id="Rectangle 161" o:spid="_x0000_s1026" style="width:7in;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" fillcolor="silver" strokecolor="gray" strokeweight="2.75pt">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CB1" w:rsidRPr="00C62CB1" w:rsidRDefault="00C16655" w:rsidP="00C62CB1">
    <w:pPr>
      <w:pStyle w:val="JobAidFooterFirst"/>
      <w:tabs>
        <w:tab w:val="right" w:pos="10080"/>
      </w:tabs>
      <w:rPr>
        <w:b/>
        <w:sz w:val="20"/>
      </w:rPr>
    </w:pPr>
    <w:r>
      <w:rPr>
        <w:noProof/>
      </w:rPr>
      <mc:AlternateContent>
        <mc:Choice Requires="wps">
          <w:drawing>
            <wp:anchor distT="0" distB="0" distL="114300" distR="114300" simplePos="0" relativeHeight="251652096" behindDoc="0" locked="0" layoutInCell="1" allowOverlap="1">
              <wp:simplePos x="0" y="0"/>
              <wp:positionH relativeFrom="column">
                <wp:posOffset>1701165</wp:posOffset>
              </wp:positionH>
              <wp:positionV relativeFrom="paragraph">
                <wp:posOffset>148590</wp:posOffset>
              </wp:positionV>
              <wp:extent cx="4441825" cy="388620"/>
              <wp:effectExtent l="0" t="0" r="635" b="0"/>
              <wp:wrapNone/>
              <wp:docPr id="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B1" w:rsidRDefault="00E70A1A" w:rsidP="00C62CB1">
                          <w:pPr>
                            <w:pStyle w:val="FooterTitleFirstPage"/>
                            <w:spacing w:before="0" w:after="0"/>
                            <w:jc w:val="right"/>
                          </w:pPr>
                          <w:r>
                            <w:t xml:space="preserve">  </w:t>
                          </w:r>
                          <w:r w:rsidR="00947DE4">
                            <w:t>Provider Signature</w:t>
                          </w:r>
                          <w:r>
                            <w:t xml:space="preserve">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31" type="#_x0000_t202" style="position:absolute;margin-left:133.95pt;margin-top:11.7pt;width:349.7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EUvA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" filled="f" stroked="f">
              <v:textbox>
                <w:txbxContent>
                  <w:p w:rsidR="00C62CB1" w:rsidRDefault="00E70A1A" w:rsidP="00C62CB1">
                    <w:pPr>
                      <w:pStyle w:val="FooterTitleFirstPage"/>
                      <w:spacing w:before="0" w:after="0"/>
                      <w:jc w:val="right"/>
                    </w:pPr>
                    <w:r>
                      <w:t xml:space="preserve">  </w:t>
                    </w:r>
                    <w:r w:rsidR="00947DE4">
                      <w:t>Provider Signature</w:t>
                    </w:r>
                    <w:r>
                      <w:t xml:space="preserve"> Request</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5998210</wp:posOffset>
              </wp:positionH>
              <wp:positionV relativeFrom="paragraph">
                <wp:posOffset>117475</wp:posOffset>
              </wp:positionV>
              <wp:extent cx="443865" cy="485140"/>
              <wp:effectExtent l="0" t="3175" r="0" b="0"/>
              <wp:wrapNone/>
              <wp:docPr id="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B1" w:rsidRPr="000979DF" w:rsidRDefault="00C62CB1" w:rsidP="00C62CB1">
                          <w:pPr>
                            <w:jc w:val="right"/>
                            <w:rPr>
                              <w:b/>
                              <w:color w:val="FFFFFF"/>
                              <w:sz w:val="28"/>
                              <w:szCs w:val="28"/>
                            </w:rPr>
                          </w:pPr>
                          <w:r w:rsidRPr="000979DF">
                            <w:rPr>
                              <w:rStyle w:val="PageNumber"/>
                              <w:b/>
                              <w:color w:val="FFFFFF"/>
                              <w:sz w:val="28"/>
                              <w:szCs w:val="28"/>
                            </w:rPr>
                            <w:fldChar w:fldCharType="begin"/>
                          </w:r>
                          <w:r w:rsidRPr="000979DF">
                            <w:rPr>
                              <w:rStyle w:val="PageNumber"/>
                              <w:b/>
                              <w:color w:val="FFFFFF"/>
                              <w:sz w:val="28"/>
                              <w:szCs w:val="28"/>
                            </w:rPr>
                            <w:instrText xml:space="preserve"> PAGE </w:instrText>
                          </w:r>
                          <w:r w:rsidRPr="000979DF">
                            <w:rPr>
                              <w:rStyle w:val="PageNumber"/>
                              <w:b/>
                              <w:color w:val="FFFFFF"/>
                              <w:sz w:val="28"/>
                              <w:szCs w:val="28"/>
                            </w:rPr>
                            <w:fldChar w:fldCharType="separate"/>
                          </w:r>
                          <w:r w:rsidR="007F0204">
                            <w:rPr>
                              <w:rStyle w:val="PageNumber"/>
                              <w:b/>
                              <w:noProof/>
                              <w:color w:val="FFFFFF"/>
                              <w:sz w:val="28"/>
                              <w:szCs w:val="28"/>
                            </w:rPr>
                            <w:t>1</w:t>
                          </w:r>
                          <w:r w:rsidRPr="000979DF">
                            <w:rPr>
                              <w:rStyle w:val="PageNumber"/>
                              <w:b/>
                              <w:color w:val="FFFFF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32" type="#_x0000_t202" style="position:absolute;margin-left:472.3pt;margin-top:9.25pt;width:34.95pt;height:3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15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" filled="f" stroked="f">
              <v:textbox>
                <w:txbxContent>
                  <w:p w:rsidR="00C62CB1" w:rsidRPr="000979DF" w:rsidRDefault="00C62CB1" w:rsidP="00C62CB1">
                    <w:pPr>
                      <w:jc w:val="right"/>
                      <w:rPr>
                        <w:b/>
                        <w:color w:val="FFFFFF"/>
                        <w:sz w:val="28"/>
                        <w:szCs w:val="28"/>
                      </w:rPr>
                    </w:pPr>
                    <w:r w:rsidRPr="000979DF">
                      <w:rPr>
                        <w:rStyle w:val="PageNumber"/>
                        <w:b/>
                        <w:color w:val="FFFFFF"/>
                        <w:sz w:val="28"/>
                        <w:szCs w:val="28"/>
                      </w:rPr>
                      <w:fldChar w:fldCharType="begin"/>
                    </w:r>
                    <w:r w:rsidRPr="000979DF">
                      <w:rPr>
                        <w:rStyle w:val="PageNumber"/>
                        <w:b/>
                        <w:color w:val="FFFFFF"/>
                        <w:sz w:val="28"/>
                        <w:szCs w:val="28"/>
                      </w:rPr>
                      <w:instrText xml:space="preserve"> PAGE </w:instrText>
                    </w:r>
                    <w:r w:rsidRPr="000979DF">
                      <w:rPr>
                        <w:rStyle w:val="PageNumber"/>
                        <w:b/>
                        <w:color w:val="FFFFFF"/>
                        <w:sz w:val="28"/>
                        <w:szCs w:val="28"/>
                      </w:rPr>
                      <w:fldChar w:fldCharType="separate"/>
                    </w:r>
                    <w:r w:rsidR="007F0204">
                      <w:rPr>
                        <w:rStyle w:val="PageNumber"/>
                        <w:b/>
                        <w:noProof/>
                        <w:color w:val="FFFFFF"/>
                        <w:sz w:val="28"/>
                        <w:szCs w:val="28"/>
                      </w:rPr>
                      <w:t>1</w:t>
                    </w:r>
                    <w:r w:rsidRPr="000979DF">
                      <w:rPr>
                        <w:rStyle w:val="PageNumber"/>
                        <w:b/>
                        <w:color w:val="FFFFFF"/>
                        <w:sz w:val="28"/>
                        <w:szCs w:val="28"/>
                      </w:rPr>
                      <w:fldChar w:fldCharType="end"/>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6103620</wp:posOffset>
              </wp:positionH>
              <wp:positionV relativeFrom="paragraph">
                <wp:posOffset>204470</wp:posOffset>
              </wp:positionV>
              <wp:extent cx="301625" cy="301625"/>
              <wp:effectExtent l="0" t="4445" r="0" b="0"/>
              <wp:wrapNone/>
              <wp:docPr id="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301625"/>
                      </a:xfrm>
                      <a:prstGeom prst="rect">
                        <a:avLst/>
                      </a:prstGeom>
                      <a:solidFill>
                        <a:srgbClr val="E700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73CDE" id="Rectangle 146" o:spid="_x0000_s1026" style="position:absolute;margin-left:480.6pt;margin-top:16.1pt;width:23.75pt;height: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" fillcolor="#e70033" stroked="f"/>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2569845</wp:posOffset>
              </wp:positionH>
              <wp:positionV relativeFrom="paragraph">
                <wp:posOffset>188595</wp:posOffset>
              </wp:positionV>
              <wp:extent cx="3852545" cy="332740"/>
              <wp:effectExtent l="26670" t="26670" r="26035" b="21590"/>
              <wp:wrapNone/>
              <wp:docPr id="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2545" cy="332740"/>
                      </a:xfrm>
                      <a:prstGeom prst="rect">
                        <a:avLst/>
                      </a:prstGeom>
                      <a:gradFill rotWithShape="1">
                        <a:gsLst>
                          <a:gs pos="0">
                            <a:srgbClr val="C0C0C0">
                              <a:gamma/>
                              <a:tint val="0"/>
                              <a:invGamma/>
                            </a:srgbClr>
                          </a:gs>
                          <a:gs pos="100000">
                            <a:srgbClr val="C0C0C0"/>
                          </a:gs>
                        </a:gsLst>
                        <a:lin ang="0" scaled="1"/>
                      </a:gradFill>
                      <a:ln w="349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EE68C" id="Rectangle 145" o:spid="_x0000_s1026" style="position:absolute;margin-left:202.35pt;margin-top:14.85pt;width:303.35pt;height:2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" strokecolor="#969696" strokeweight="2.75pt">
              <v:fill color2="silver" rotate="t" angle="90" focus="100%" type="gradient"/>
            </v:rect>
          </w:pict>
        </mc:Fallback>
      </mc:AlternateContent>
    </w:r>
    <w:r>
      <w:rPr>
        <w:noProof/>
      </w:rPr>
      <w:drawing>
        <wp:inline distT="0" distB="0" distL="0" distR="0">
          <wp:extent cx="1466850" cy="495300"/>
          <wp:effectExtent l="0" t="0" r="0" b="0"/>
          <wp:docPr id="5" name="Picture 5" descr="UH_CORP_2CP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H_CORP_2CP_V1"/>
                  <pic:cNvPicPr>
                    <a:picLocks noChangeAspect="1" noChangeArrowheads="1"/>
                  </pic:cNvPicPr>
                </pic:nvPicPr>
                <pic:blipFill>
                  <a:blip r:embed="rId1">
                    <a:extLst>
                      <a:ext uri="{28A0092B-C50C-407E-A947-70E740481C1C}">
                        <a14:useLocalDpi xmlns:a14="http://schemas.microsoft.com/office/drawing/2010/main" val="0"/>
                      </a:ext>
                    </a:extLst>
                  </a:blip>
                  <a:srcRect l="2513"/>
                  <a:stretch>
                    <a:fillRect/>
                  </a:stretch>
                </pic:blipFill>
                <pic:spPr bwMode="auto">
                  <a:xfrm>
                    <a:off x="0" y="0"/>
                    <a:ext cx="1466850" cy="495300"/>
                  </a:xfrm>
                  <a:prstGeom prst="rect">
                    <a:avLst/>
                  </a:prstGeom>
                  <a:noFill/>
                  <a:ln>
                    <a:noFill/>
                  </a:ln>
                </pic:spPr>
              </pic:pic>
            </a:graphicData>
          </a:graphic>
        </wp:inline>
      </w:drawing>
    </w:r>
    <w:r w:rsidR="0022601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F62" w:rsidRDefault="00324F62">
      <w:r>
        <w:separator/>
      </w:r>
    </w:p>
  </w:footnote>
  <w:footnote w:type="continuationSeparator" w:id="0">
    <w:p w:rsidR="00324F62" w:rsidRDefault="00324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936" w:rsidRPr="00C62CB1" w:rsidRDefault="00C16655" w:rsidP="00C64E3E">
    <w:pPr>
      <w:pStyle w:val="HeaderEven"/>
    </w:pPr>
    <w:r>
      <w:rPr>
        <w:noProof/>
      </w:rPr>
      <mc:AlternateContent>
        <mc:Choice Requires="wps">
          <w:drawing>
            <wp:anchor distT="0" distB="0" distL="114300" distR="114300" simplePos="0" relativeHeight="251654144" behindDoc="0" locked="0" layoutInCell="1" allowOverlap="1">
              <wp:simplePos x="0" y="0"/>
              <wp:positionH relativeFrom="column">
                <wp:posOffset>-36830</wp:posOffset>
              </wp:positionH>
              <wp:positionV relativeFrom="paragraph">
                <wp:posOffset>269240</wp:posOffset>
              </wp:positionV>
              <wp:extent cx="6470650" cy="152400"/>
              <wp:effectExtent l="1270" t="2540" r="0" b="0"/>
              <wp:wrapNone/>
              <wp:docPr id="1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70650" cy="152400"/>
                      </a:xfrm>
                      <a:prstGeom prst="rect">
                        <a:avLst/>
                      </a:prstGeom>
                      <a:gradFill rotWithShape="1">
                        <a:gsLst>
                          <a:gs pos="0">
                            <a:srgbClr val="333333">
                              <a:gamma/>
                              <a:tint val="57255"/>
                              <a:invGamma/>
                            </a:srgbClr>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CDE97" id="Rectangle 149" o:spid="_x0000_s1026" style="position:absolute;margin-left:-2.9pt;margin-top:21.2pt;width:509.5pt;height:12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" fillcolor="#8a8a8a" stroked="f">
              <v:fill color2="#333" rotate="t" angle="90" focus="100%" type="gradient"/>
            </v:rect>
          </w:pict>
        </mc:Fallback>
      </mc:AlternateContent>
    </w:r>
    <w:r w:rsidR="00B72238">
      <w:fldChar w:fldCharType="begin"/>
    </w:r>
    <w:r w:rsidR="00B72238">
      <w:instrText xml:space="preserve"> STYLEREF  "Job Aid Title"  \* MERGEFORMAT </w:instrText>
    </w:r>
    <w:r w:rsidR="00B72238">
      <w:fldChar w:fldCharType="separate"/>
    </w:r>
    <w:r w:rsidR="00426137">
      <w:rPr>
        <w:b/>
        <w:bCs/>
        <w:noProof/>
      </w:rPr>
      <w:t>Error! No text of specified style in document.</w:t>
    </w:r>
    <w:r w:rsidR="00B7223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936" w:rsidRPr="00C55653" w:rsidRDefault="00C16655" w:rsidP="00C64E3E">
    <w:pPr>
      <w:pStyle w:val="HeaderOdd"/>
    </w:pPr>
    <w:r>
      <w:rPr>
        <w:noProof/>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269240</wp:posOffset>
              </wp:positionV>
              <wp:extent cx="6470650" cy="152400"/>
              <wp:effectExtent l="1270" t="2540" r="0" b="0"/>
              <wp:wrapNone/>
              <wp:docPr id="15"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152400"/>
                      </a:xfrm>
                      <a:prstGeom prst="rect">
                        <a:avLst/>
                      </a:prstGeom>
                      <a:gradFill rotWithShape="1">
                        <a:gsLst>
                          <a:gs pos="0">
                            <a:srgbClr val="333333">
                              <a:gamma/>
                              <a:tint val="57255"/>
                              <a:invGamma/>
                            </a:srgbClr>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2C074" id="Rectangle 154" o:spid="_x0000_s1026" style="position:absolute;margin-left:-2.9pt;margin-top:21.2pt;width:509.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" fillcolor="#8a8a8a" stroked="f">
              <v:fill color2="#333" rotate="t" angle="90" focus="100%" type="gradient"/>
            </v:rect>
          </w:pict>
        </mc:Fallback>
      </mc:AlternateContent>
    </w:r>
    <w:r w:rsidR="00B72238">
      <w:fldChar w:fldCharType="begin"/>
    </w:r>
    <w:r w:rsidR="00B72238">
      <w:instrText xml:space="preserve"> STYLEREF  "Job Aid Title"  \* MERGEFORMAT </w:instrText>
    </w:r>
    <w:r w:rsidR="00B72238">
      <w:fldChar w:fldCharType="separate"/>
    </w:r>
    <w:r w:rsidR="00947DE4">
      <w:rPr>
        <w:b/>
        <w:bCs/>
        <w:noProof/>
      </w:rPr>
      <w:t>Error! No text of specified style in document.</w:t>
    </w:r>
    <w:r w:rsidR="00B72238">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CB1" w:rsidRDefault="00C16655" w:rsidP="00C62CB1">
    <w:pPr>
      <w:pStyle w:val="Header"/>
      <w:tabs>
        <w:tab w:val="clear" w:pos="4320"/>
        <w:tab w:val="clear" w:pos="8640"/>
        <w:tab w:val="right" w:pos="10080"/>
      </w:tabs>
      <w:spacing w:after="240"/>
      <w:rPr>
        <w:color w:val="FFFFFF"/>
        <w:sz w:val="108"/>
        <w:szCs w:val="108"/>
      </w:rPr>
    </w:pPr>
    <w:r>
      <w:rPr>
        <w:noProof/>
      </w:rPr>
      <w:drawing>
        <wp:anchor distT="0" distB="0" distL="114300" distR="114300" simplePos="0" relativeHeight="251663360" behindDoc="1" locked="0" layoutInCell="1" allowOverlap="1">
          <wp:simplePos x="0" y="0"/>
          <wp:positionH relativeFrom="column">
            <wp:posOffset>8890</wp:posOffset>
          </wp:positionH>
          <wp:positionV relativeFrom="paragraph">
            <wp:posOffset>73025</wp:posOffset>
          </wp:positionV>
          <wp:extent cx="6414770" cy="2147570"/>
          <wp:effectExtent l="0" t="0" r="0" b="0"/>
          <wp:wrapNone/>
          <wp:docPr id="159" name="Picture 159" descr="block element_header_compl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block element_header_complet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4770" cy="21475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simplePos x="0" y="0"/>
              <wp:positionH relativeFrom="column">
                <wp:posOffset>1067435</wp:posOffset>
              </wp:positionH>
              <wp:positionV relativeFrom="paragraph">
                <wp:posOffset>1143000</wp:posOffset>
              </wp:positionV>
              <wp:extent cx="4853940" cy="391160"/>
              <wp:effectExtent l="635" t="0" r="3175" b="0"/>
              <wp:wrapNone/>
              <wp:docPr id="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B1" w:rsidRPr="00276D1B" w:rsidRDefault="00C62CB1" w:rsidP="00C62CB1">
                          <w:pPr>
                            <w:pStyle w:val="BetheDifferenceheader"/>
                          </w:pPr>
                          <w:r w:rsidRPr="00276D1B">
                            <w:t>Be the Difference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30" type="#_x0000_t202" style="position:absolute;margin-left:84.05pt;margin-top:90pt;width:382.2pt;height:3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" filled="f" stroked="f">
              <v:textbox>
                <w:txbxContent>
                  <w:p w:rsidR="00C62CB1" w:rsidRPr="00276D1B" w:rsidRDefault="00C62CB1" w:rsidP="00C62CB1">
                    <w:pPr>
                      <w:pStyle w:val="BetheDifferenceheader"/>
                    </w:pPr>
                    <w:r w:rsidRPr="00276D1B">
                      <w:t>Be the Difference</w:t>
                    </w:r>
                    <w:r>
                      <w:t>.</w:t>
                    </w:r>
                  </w:p>
                </w:txbxContent>
              </v:textbox>
            </v:shape>
          </w:pict>
        </mc:Fallback>
      </mc:AlternateContent>
    </w:r>
    <w:r w:rsidR="00C62CB1">
      <w:tab/>
    </w:r>
  </w:p>
  <w:p w:rsidR="00807936" w:rsidRPr="00FB2200" w:rsidRDefault="00807936" w:rsidP="00FB2200">
    <w:pPr>
      <w:pStyle w:val="Header"/>
      <w:rPr>
        <w:szCs w:val="10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 o:bullet="t">
        <v:imagedata r:id="rId1" o:title="computer_icon_j0442154"/>
      </v:shape>
    </w:pict>
  </w:numPicBullet>
  <w:abstractNum w:abstractNumId="0" w15:restartNumberingAfterBreak="0">
    <w:nsid w:val="FFFFFF7C"/>
    <w:multiLevelType w:val="singleLevel"/>
    <w:tmpl w:val="2DDE1F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F674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4D4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1C73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2297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804E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28A052"/>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54DA8B2A"/>
    <w:lvl w:ilvl="0">
      <w:start w:val="1"/>
      <w:numFmt w:val="decimal"/>
      <w:lvlRestart w:val="0"/>
      <w:pStyle w:val="ListNumber"/>
      <w:lvlText w:val="%1."/>
      <w:lvlJc w:val="left"/>
      <w:pPr>
        <w:tabs>
          <w:tab w:val="num" w:pos="360"/>
        </w:tabs>
        <w:ind w:left="360" w:hanging="360"/>
      </w:pPr>
    </w:lvl>
  </w:abstractNum>
  <w:abstractNum w:abstractNumId="8" w15:restartNumberingAfterBreak="0">
    <w:nsid w:val="FFFFFF89"/>
    <w:multiLevelType w:val="singleLevel"/>
    <w:tmpl w:val="B168834C"/>
    <w:lvl w:ilvl="0">
      <w:start w:val="1"/>
      <w:numFmt w:val="bullet"/>
      <w:pStyle w:val="TableListBullet2"/>
      <w:lvlText w:val=""/>
      <w:lvlJc w:val="left"/>
      <w:pPr>
        <w:tabs>
          <w:tab w:val="num" w:pos="720"/>
        </w:tabs>
        <w:ind w:left="720" w:hanging="360"/>
      </w:pPr>
      <w:rPr>
        <w:rFonts w:ascii="Symbol" w:hAnsi="Symbol" w:hint="default"/>
      </w:rPr>
    </w:lvl>
  </w:abstractNum>
  <w:abstractNum w:abstractNumId="9" w15:restartNumberingAfterBreak="0">
    <w:nsid w:val="085563BE"/>
    <w:multiLevelType w:val="hybridMultilevel"/>
    <w:tmpl w:val="BE88FD2E"/>
    <w:lvl w:ilvl="0" w:tplc="90E4EECA">
      <w:start w:val="1"/>
      <w:numFmt w:val="lowerLetter"/>
      <w:lvlText w:val="%1."/>
      <w:lvlJc w:val="left"/>
      <w:pPr>
        <w:tabs>
          <w:tab w:val="num" w:pos="720"/>
        </w:tabs>
        <w:ind w:left="720" w:hanging="360"/>
      </w:pPr>
      <w:rPr>
        <w:rFonts w:hint="default"/>
        <w:b w:val="0"/>
      </w:rPr>
    </w:lvl>
    <w:lvl w:ilvl="1" w:tplc="BDA26602">
      <w:start w:val="1"/>
      <w:numFmt w:val="bullet"/>
      <w:pStyle w:val="ListBullet3"/>
      <w:lvlText w:val=""/>
      <w:lvlJc w:val="left"/>
      <w:pPr>
        <w:tabs>
          <w:tab w:val="num" w:pos="1080"/>
        </w:tabs>
        <w:ind w:left="1080" w:hanging="360"/>
      </w:pPr>
      <w:rPr>
        <w:rFonts w:ascii="Symbol" w:hAnsi="Symbol" w:hint="default"/>
      </w:rPr>
    </w:lvl>
    <w:lvl w:ilvl="2" w:tplc="2634F4A2">
      <w:start w:val="1"/>
      <w:numFmt w:val="decimal"/>
      <w:lvlText w:val="%3."/>
      <w:lvlJc w:val="left"/>
      <w:pPr>
        <w:tabs>
          <w:tab w:val="num" w:pos="1980"/>
        </w:tabs>
        <w:ind w:left="1980" w:hanging="360"/>
      </w:pPr>
      <w:rPr>
        <w:rFonts w:hint="default"/>
      </w:r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0" w15:restartNumberingAfterBreak="0">
    <w:nsid w:val="0B056AF0"/>
    <w:multiLevelType w:val="hybridMultilevel"/>
    <w:tmpl w:val="C54812CA"/>
    <w:lvl w:ilvl="0" w:tplc="0E5EB1B2">
      <w:start w:val="1"/>
      <w:numFmt w:val="decimal"/>
      <w:pStyle w:val="Note-Numbered1"/>
      <w:lvlText w:val="%1."/>
      <w:lvlJc w:val="left"/>
      <w:pPr>
        <w:tabs>
          <w:tab w:val="num" w:pos="36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605583"/>
    <w:multiLevelType w:val="hybridMultilevel"/>
    <w:tmpl w:val="F176D05C"/>
    <w:lvl w:ilvl="0" w:tplc="DBE0A6AC">
      <w:start w:val="1"/>
      <w:numFmt w:val="bullet"/>
      <w:pStyle w:val="NoteBullet1"/>
      <w:lvlText w:val=""/>
      <w:lvlJc w:val="left"/>
      <w:pPr>
        <w:tabs>
          <w:tab w:val="num" w:pos="2880"/>
        </w:tabs>
        <w:ind w:left="2880" w:hanging="360"/>
      </w:pPr>
      <w:rPr>
        <w:rFonts w:ascii="Wingdings" w:hAnsi="Wingdings" w:hint="default"/>
        <w:color w:val="999999"/>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410F54"/>
    <w:multiLevelType w:val="hybridMultilevel"/>
    <w:tmpl w:val="365817B2"/>
    <w:lvl w:ilvl="0" w:tplc="7C40003E">
      <w:start w:val="1"/>
      <w:numFmt w:val="decimal"/>
      <w:lvlText w:val="%1."/>
      <w:lvlJc w:val="left"/>
      <w:pPr>
        <w:tabs>
          <w:tab w:val="num" w:pos="720"/>
        </w:tabs>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6E07D1"/>
    <w:multiLevelType w:val="hybridMultilevel"/>
    <w:tmpl w:val="3C6ED422"/>
    <w:lvl w:ilvl="0" w:tplc="66BE1252">
      <w:start w:val="1"/>
      <w:numFmt w:val="upperLetter"/>
      <w:pStyle w:val="AppendixTitle"/>
      <w:lvlText w:val="Appendix %1:"/>
      <w:lvlJc w:val="left"/>
      <w:pPr>
        <w:tabs>
          <w:tab w:val="num" w:pos="2880"/>
        </w:tabs>
        <w:ind w:left="2880" w:hanging="2880"/>
      </w:pPr>
      <w:rPr>
        <w:rFonts w:ascii="Arial" w:hAnsi="Arial" w:hint="default"/>
        <w:b w:val="0"/>
        <w:i w:val="0"/>
        <w:sz w:val="44"/>
        <w:szCs w:val="4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A701DA"/>
    <w:multiLevelType w:val="hybridMultilevel"/>
    <w:tmpl w:val="97A40B5E"/>
    <w:lvl w:ilvl="0" w:tplc="1B6E9480">
      <w:start w:val="1"/>
      <w:numFmt w:val="decimal"/>
      <w:pStyle w:val="FigureTitle"/>
      <w:lvlText w:val="Figure %1"/>
      <w:lvlJc w:val="right"/>
      <w:pPr>
        <w:tabs>
          <w:tab w:val="num" w:pos="1800"/>
        </w:tabs>
        <w:ind w:left="1800" w:hanging="360"/>
      </w:pPr>
      <w:rPr>
        <w:rFonts w:ascii="Arial Bold" w:hAnsi="Arial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551CF3"/>
    <w:multiLevelType w:val="hybridMultilevel"/>
    <w:tmpl w:val="D9201BAA"/>
    <w:lvl w:ilvl="0" w:tplc="A844C50C">
      <w:start w:val="1"/>
      <w:numFmt w:val="bullet"/>
      <w:pStyle w:val="Bullet2"/>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E73B2"/>
    <w:multiLevelType w:val="hybridMultilevel"/>
    <w:tmpl w:val="9BE2C2AA"/>
    <w:lvl w:ilvl="0" w:tplc="3498F35C">
      <w:start w:val="1"/>
      <w:numFmt w:val="lowerRoman"/>
      <w:lvlRestart w:val="0"/>
      <w:pStyle w:val="Numbered3-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07B17"/>
    <w:multiLevelType w:val="hybridMultilevel"/>
    <w:tmpl w:val="CD54A26C"/>
    <w:lvl w:ilvl="0" w:tplc="B68482EA">
      <w:start w:val="1"/>
      <w:numFmt w:val="decimal"/>
      <w:lvlText w:val="%1."/>
      <w:lvlJc w:val="left"/>
      <w:pPr>
        <w:tabs>
          <w:tab w:val="num" w:pos="720"/>
        </w:tabs>
        <w:ind w:left="720" w:hanging="360"/>
      </w:pPr>
      <w:rPr>
        <w:rFonts w:hint="default"/>
        <w:b/>
        <w:color w:val="auto"/>
      </w:rPr>
    </w:lvl>
    <w:lvl w:ilvl="1" w:tplc="B9FEBEE6">
      <w:start w:val="1"/>
      <w:numFmt w:val="bullet"/>
      <w:lvlText w:val="o"/>
      <w:lvlJc w:val="left"/>
      <w:pPr>
        <w:tabs>
          <w:tab w:val="num" w:pos="1440"/>
        </w:tabs>
        <w:ind w:left="1440" w:hanging="360"/>
      </w:pPr>
      <w:rPr>
        <w:rFonts w:ascii="Courier New" w:hAnsi="Courier New" w:cs="Courier New" w:hint="default"/>
        <w:color w:val="auto"/>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C66BC0"/>
    <w:multiLevelType w:val="hybridMultilevel"/>
    <w:tmpl w:val="C5F87244"/>
    <w:lvl w:ilvl="0" w:tplc="6E2CE528">
      <w:start w:val="1"/>
      <w:numFmt w:val="none"/>
      <w:pStyle w:val="TableNote"/>
      <w:lvlText w:val="%1Note: "/>
      <w:lvlJc w:val="left"/>
      <w:pPr>
        <w:tabs>
          <w:tab w:val="num" w:pos="576"/>
        </w:tabs>
        <w:ind w:left="576" w:hanging="576"/>
      </w:pPr>
      <w:rPr>
        <w:rFonts w:ascii="Arial Bold" w:hAnsi="Arial Bold" w:hint="default"/>
        <w:b/>
        <w:i w:val="0"/>
        <w:color w:val="808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4665DE"/>
    <w:multiLevelType w:val="hybridMultilevel"/>
    <w:tmpl w:val="34B2094C"/>
    <w:lvl w:ilvl="0" w:tplc="EF74EA96">
      <w:start w:val="1"/>
      <w:numFmt w:val="decimal"/>
      <w:pStyle w:val="TableNumbered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FB3AD8"/>
    <w:multiLevelType w:val="hybridMultilevel"/>
    <w:tmpl w:val="875C6DF2"/>
    <w:lvl w:ilvl="0" w:tplc="BE3231D6">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030A10"/>
    <w:multiLevelType w:val="multilevel"/>
    <w:tmpl w:val="04090023"/>
    <w:styleLink w:val="ArticleSection"/>
    <w:lvl w:ilvl="0">
      <w:start w:val="1"/>
      <w:numFmt w:val="upperRoman"/>
      <w:lvlText w:val="Article %1."/>
      <w:lvlJc w:val="left"/>
      <w:pPr>
        <w:tabs>
          <w:tab w:val="num" w:pos="3240"/>
        </w:tabs>
        <w:ind w:left="0" w:firstLine="0"/>
      </w:pPr>
    </w:lvl>
    <w:lvl w:ilvl="1">
      <w:start w:val="1"/>
      <w:numFmt w:val="decimalZero"/>
      <w:isLgl/>
      <w:lvlText w:val="Section %1.%2"/>
      <w:lvlJc w:val="left"/>
      <w:pPr>
        <w:tabs>
          <w:tab w:val="num" w:pos="324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39C2C23"/>
    <w:multiLevelType w:val="hybridMultilevel"/>
    <w:tmpl w:val="4998CB78"/>
    <w:lvl w:ilvl="0" w:tplc="90E4EECA">
      <w:start w:val="1"/>
      <w:numFmt w:val="lowerLetter"/>
      <w:pStyle w:val="Alpha"/>
      <w:lvlText w:val="%1."/>
      <w:lvlJc w:val="left"/>
      <w:pPr>
        <w:tabs>
          <w:tab w:val="num" w:pos="360"/>
        </w:tabs>
        <w:ind w:left="360" w:hanging="360"/>
      </w:pPr>
      <w:rPr>
        <w:rFonts w:hint="default"/>
        <w:b w:val="0"/>
      </w:rPr>
    </w:lvl>
    <w:lvl w:ilvl="1" w:tplc="C8AAA3FC">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6AA4EE1"/>
    <w:multiLevelType w:val="hybridMultilevel"/>
    <w:tmpl w:val="C17072BE"/>
    <w:lvl w:ilvl="0" w:tplc="B68482EA">
      <w:start w:val="1"/>
      <w:numFmt w:val="decimal"/>
      <w:lvlText w:val="%1."/>
      <w:lvlJc w:val="left"/>
      <w:pPr>
        <w:tabs>
          <w:tab w:val="num" w:pos="720"/>
        </w:tabs>
        <w:ind w:left="720" w:hanging="360"/>
      </w:pPr>
      <w:rPr>
        <w:rFont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C616FB"/>
    <w:multiLevelType w:val="hybridMultilevel"/>
    <w:tmpl w:val="9E0223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0C1894"/>
    <w:multiLevelType w:val="hybridMultilevel"/>
    <w:tmpl w:val="D4C06CA4"/>
    <w:lvl w:ilvl="0" w:tplc="337C7668">
      <w:start w:val="1"/>
      <w:numFmt w:val="decimal"/>
      <w:pStyle w:val="StyleLeft0Hanging025"/>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72723E6"/>
    <w:multiLevelType w:val="hybridMultilevel"/>
    <w:tmpl w:val="0672C798"/>
    <w:lvl w:ilvl="0" w:tplc="ACF0F62A">
      <w:start w:val="1"/>
      <w:numFmt w:val="bullet"/>
      <w:pStyle w:val="ListBullet"/>
      <w:lvlText w:val=""/>
      <w:lvlJc w:val="left"/>
      <w:pPr>
        <w:tabs>
          <w:tab w:val="num" w:pos="144"/>
        </w:tabs>
        <w:ind w:left="432" w:hanging="144"/>
      </w:pPr>
      <w:rPr>
        <w:rFonts w:ascii="Symbol" w:hAnsi="Symbol" w:hint="default"/>
        <w:b w:val="0"/>
        <w:i w:val="0"/>
        <w:color w:val="auto"/>
        <w:sz w:val="20"/>
        <w:szCs w:val="1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AF42DE"/>
    <w:multiLevelType w:val="hybridMultilevel"/>
    <w:tmpl w:val="2C1222A8"/>
    <w:lvl w:ilvl="0" w:tplc="E17029E4">
      <w:start w:val="1"/>
      <w:numFmt w:val="bullet"/>
      <w:pStyle w:val="Step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9621433"/>
    <w:multiLevelType w:val="hybridMultilevel"/>
    <w:tmpl w:val="DC36917A"/>
    <w:lvl w:ilvl="0" w:tplc="B68482EA">
      <w:start w:val="1"/>
      <w:numFmt w:val="decimal"/>
      <w:lvlText w:val="%1."/>
      <w:lvlJc w:val="left"/>
      <w:pPr>
        <w:tabs>
          <w:tab w:val="num" w:pos="720"/>
        </w:tabs>
        <w:ind w:left="720" w:hanging="360"/>
      </w:pPr>
      <w:rPr>
        <w:rFont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B16588"/>
    <w:multiLevelType w:val="hybridMultilevel"/>
    <w:tmpl w:val="D188FCE0"/>
    <w:lvl w:ilvl="0" w:tplc="0B26071A">
      <w:start w:val="1"/>
      <w:numFmt w:val="bullet"/>
      <w:pStyle w:val="Bullet1"/>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F057CF"/>
    <w:multiLevelType w:val="multilevel"/>
    <w:tmpl w:val="7250FEF6"/>
    <w:lvl w:ilvl="0">
      <w:start w:val="1"/>
      <w:numFmt w:val="decimal"/>
      <w:lvlRestart w:val="0"/>
      <w:lvlText w:val="%1."/>
      <w:lvlJc w:val="left"/>
      <w:pPr>
        <w:tabs>
          <w:tab w:val="num" w:pos="720"/>
        </w:tabs>
        <w:ind w:left="720" w:hanging="360"/>
      </w:pPr>
      <w:rPr>
        <w:rFonts w:hint="default"/>
      </w:rPr>
    </w:lvl>
    <w:lvl w:ilvl="1">
      <w:start w:val="1"/>
      <w:numFmt w:val="none"/>
      <w:lvlText w:val="WARNING:"/>
      <w:lvlJc w:val="left"/>
      <w:pPr>
        <w:tabs>
          <w:tab w:val="num" w:pos="2880"/>
        </w:tabs>
        <w:ind w:left="2880" w:hanging="1440"/>
      </w:pPr>
      <w:rPr>
        <w:rFonts w:hint="default"/>
        <w:b/>
        <w:i w:val="0"/>
      </w:rPr>
    </w:lvl>
    <w:lvl w:ilvl="2">
      <w:start w:val="1"/>
      <w:numFmt w:val="none"/>
      <w:lvlText w:val="Example:"/>
      <w:lvlJc w:val="left"/>
      <w:pPr>
        <w:tabs>
          <w:tab w:val="num" w:pos="2520"/>
        </w:tabs>
        <w:ind w:left="2520" w:hanging="1080"/>
      </w:pPr>
      <w:rPr>
        <w:rFonts w:hint="default"/>
        <w:b w:val="0"/>
        <w:i/>
      </w:rPr>
    </w:lvl>
    <w:lvl w:ilvl="3">
      <w:start w:val="1"/>
      <w:numFmt w:val="bullet"/>
      <w:lvlText w:val=""/>
      <w:lvlJc w:val="left"/>
      <w:pPr>
        <w:tabs>
          <w:tab w:val="num" w:pos="1800"/>
        </w:tabs>
        <w:ind w:left="1800" w:hanging="360"/>
      </w:pPr>
      <w:rPr>
        <w:rFonts w:ascii="Wingdings" w:hAnsi="Wingdings" w:hint="default"/>
      </w:rPr>
    </w:lvl>
    <w:lvl w:ilvl="4">
      <w:start w:val="1"/>
      <w:numFmt w:val="bullet"/>
      <w:pStyle w:val="n"/>
      <w:lvlText w:val=""/>
      <w:lvlJc w:val="left"/>
      <w:pPr>
        <w:tabs>
          <w:tab w:val="num" w:pos="1800"/>
        </w:tabs>
        <w:ind w:left="1800" w:hanging="360"/>
      </w:pPr>
      <w:rPr>
        <w:rFonts w:ascii="Wingdings" w:hAnsi="Wingdings" w:hint="default"/>
      </w:rPr>
    </w:lvl>
    <w:lvl w:ilvl="5">
      <w:start w:val="1"/>
      <w:numFmt w:val="bullet"/>
      <w:lvlText w:val=""/>
      <w:lvlJc w:val="left"/>
      <w:pPr>
        <w:tabs>
          <w:tab w:val="num" w:pos="1800"/>
        </w:tabs>
        <w:ind w:left="1800" w:hanging="360"/>
      </w:pPr>
      <w:rPr>
        <w:rFonts w:ascii="Wingdings" w:hAnsi="Wingding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B6303C7"/>
    <w:multiLevelType w:val="hybridMultilevel"/>
    <w:tmpl w:val="0AD0500E"/>
    <w:lvl w:ilvl="0" w:tplc="836AF3EE">
      <w:start w:val="1"/>
      <w:numFmt w:val="decimal"/>
      <w:lvlText w:val="%1."/>
      <w:lvlJc w:val="left"/>
      <w:pPr>
        <w:tabs>
          <w:tab w:val="num" w:pos="720"/>
        </w:tabs>
        <w:ind w:left="720" w:hanging="360"/>
      </w:pPr>
      <w:rPr>
        <w:rFonts w:hint="default"/>
        <w:b/>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BD3E46"/>
    <w:multiLevelType w:val="hybridMultilevel"/>
    <w:tmpl w:val="361C62BC"/>
    <w:lvl w:ilvl="0" w:tplc="00586F9C">
      <w:start w:val="1"/>
      <w:numFmt w:val="bullet"/>
      <w:pStyle w:val="Bullet-Heading"/>
      <w:lvlText w:val=""/>
      <w:lvlJc w:val="left"/>
      <w:pPr>
        <w:tabs>
          <w:tab w:val="num" w:pos="360"/>
        </w:tabs>
        <w:ind w:left="360" w:hanging="360"/>
      </w:pPr>
      <w:rPr>
        <w:rFonts w:ascii="Wingdings" w:hAnsi="Wingdings" w:hint="default"/>
        <w:color w:val="9999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F53717"/>
    <w:multiLevelType w:val="hybridMultilevel"/>
    <w:tmpl w:val="336C187C"/>
    <w:lvl w:ilvl="0" w:tplc="7916CC84">
      <w:start w:val="1"/>
      <w:numFmt w:val="lowerLetter"/>
      <w:pStyle w:val="Numbered2-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7D27DE"/>
    <w:multiLevelType w:val="hybridMultilevel"/>
    <w:tmpl w:val="4EDCBF14"/>
    <w:lvl w:ilvl="0" w:tplc="50540AF4">
      <w:start w:val="1"/>
      <w:numFmt w:val="none"/>
      <w:lvlRestart w:val="0"/>
      <w:pStyle w:val="NotesPage"/>
      <w:lvlText w:val="%1Notes"/>
      <w:lvlJc w:val="left"/>
      <w:pPr>
        <w:tabs>
          <w:tab w:val="num" w:pos="0"/>
        </w:tabs>
        <w:ind w:left="0" w:firstLine="0"/>
      </w:pPr>
      <w:rPr>
        <w:rFonts w:ascii="Arial" w:hAnsi="Arial" w:hint="default"/>
        <w:b w:val="0"/>
        <w:i w:val="0"/>
        <w:color w:val="000000"/>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9C25F7C"/>
    <w:multiLevelType w:val="hybridMultilevel"/>
    <w:tmpl w:val="1BA6256C"/>
    <w:lvl w:ilvl="0" w:tplc="DAD00C12">
      <w:start w:val="2"/>
      <w:numFmt w:val="decimal"/>
      <w:lvlText w:val="%1."/>
      <w:lvlJc w:val="left"/>
      <w:pPr>
        <w:tabs>
          <w:tab w:val="num" w:pos="720"/>
        </w:tabs>
        <w:ind w:left="720" w:hanging="360"/>
      </w:pPr>
      <w:rPr>
        <w:rFonts w:hint="default"/>
      </w:rPr>
    </w:lvl>
    <w:lvl w:ilvl="1" w:tplc="10BA2850">
      <w:start w:val="1"/>
      <w:numFmt w:val="bullet"/>
      <w:lvlText w:val="o"/>
      <w:lvlJc w:val="left"/>
      <w:pPr>
        <w:ind w:left="1440" w:hanging="360"/>
      </w:pPr>
      <w:rPr>
        <w:rFonts w:ascii="Courier New" w:hAnsi="Courier New" w:cs="Courier New"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B16DCB"/>
    <w:multiLevelType w:val="hybridMultilevel"/>
    <w:tmpl w:val="5798BA7E"/>
    <w:lvl w:ilvl="0" w:tplc="EEC8F602">
      <w:start w:val="1"/>
      <w:numFmt w:val="none"/>
      <w:lvlRestart w:val="0"/>
      <w:pStyle w:val="Note"/>
      <w:lvlText w:val="Note ►"/>
      <w:lvlJc w:val="left"/>
      <w:pPr>
        <w:tabs>
          <w:tab w:val="num" w:pos="1080"/>
        </w:tabs>
        <w:ind w:left="1080" w:hanging="1080"/>
      </w:pPr>
      <w:rPr>
        <w:rFonts w:ascii="Arial Bold" w:hAnsi="Arial Bold" w:hint="default"/>
        <w:b/>
        <w:i w:val="0"/>
        <w:color w:val="80808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E03AE6"/>
    <w:multiLevelType w:val="hybridMultilevel"/>
    <w:tmpl w:val="87E2941E"/>
    <w:lvl w:ilvl="0" w:tplc="D598BFE8">
      <w:start w:val="1"/>
      <w:numFmt w:val="lowerLetter"/>
      <w:pStyle w:val="TableNumbered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6A42120"/>
    <w:multiLevelType w:val="hybridMultilevel"/>
    <w:tmpl w:val="365817B2"/>
    <w:lvl w:ilvl="0" w:tplc="7C40003E">
      <w:start w:val="1"/>
      <w:numFmt w:val="decimal"/>
      <w:lvlText w:val="%1."/>
      <w:lvlJc w:val="left"/>
      <w:pPr>
        <w:tabs>
          <w:tab w:val="num" w:pos="720"/>
        </w:tabs>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DC03F7"/>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0" w15:restartNumberingAfterBreak="0">
    <w:nsid w:val="59526321"/>
    <w:multiLevelType w:val="hybridMultilevel"/>
    <w:tmpl w:val="AA0AD370"/>
    <w:lvl w:ilvl="0" w:tplc="DADA6246">
      <w:start w:val="1"/>
      <w:numFmt w:val="bullet"/>
      <w:pStyle w:val="ScreenChange"/>
      <w:lvlText w:val=""/>
      <w:lvlJc w:val="left"/>
      <w:pPr>
        <w:tabs>
          <w:tab w:val="num" w:pos="1800"/>
        </w:tabs>
        <w:ind w:left="180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2349FC"/>
    <w:multiLevelType w:val="hybridMultilevel"/>
    <w:tmpl w:val="8670E51A"/>
    <w:lvl w:ilvl="0" w:tplc="254E9A14">
      <w:start w:val="1"/>
      <w:numFmt w:val="bullet"/>
      <w:pStyle w:val="Bullet3"/>
      <w:lvlText w:val=""/>
      <w:lvlJc w:val="left"/>
      <w:pPr>
        <w:tabs>
          <w:tab w:val="num" w:pos="1080"/>
        </w:tabs>
        <w:ind w:left="108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3A5FC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DCD4A6D"/>
    <w:multiLevelType w:val="hybridMultilevel"/>
    <w:tmpl w:val="15DAB488"/>
    <w:lvl w:ilvl="0" w:tplc="FD761B0C">
      <w:start w:val="1"/>
      <w:numFmt w:val="decimal"/>
      <w:pStyle w:val="Numbered4"/>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FD66B2C"/>
    <w:multiLevelType w:val="hybridMultilevel"/>
    <w:tmpl w:val="970AC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2949F4"/>
    <w:multiLevelType w:val="hybridMultilevel"/>
    <w:tmpl w:val="CD06DF22"/>
    <w:lvl w:ilvl="0" w:tplc="E2C68B84">
      <w:start w:val="1"/>
      <w:numFmt w:val="bullet"/>
      <w:pStyle w:val="TableBullet2"/>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DA4588"/>
    <w:multiLevelType w:val="multilevel"/>
    <w:tmpl w:val="DE1C5740"/>
    <w:lvl w:ilvl="0">
      <w:start w:val="1"/>
      <w:numFmt w:val="decimal"/>
      <w:lvlRestart w:val="0"/>
      <w:pStyle w:val="STEP"/>
      <w:lvlText w:val="%1."/>
      <w:lvlJc w:val="left"/>
      <w:pPr>
        <w:tabs>
          <w:tab w:val="num" w:pos="720"/>
        </w:tabs>
        <w:ind w:left="720" w:hanging="360"/>
      </w:pPr>
      <w:rPr>
        <w:rFonts w:hint="default"/>
      </w:rPr>
    </w:lvl>
    <w:lvl w:ilvl="1">
      <w:start w:val="1"/>
      <w:numFmt w:val="none"/>
      <w:lvlText w:val="WARNING:"/>
      <w:lvlJc w:val="left"/>
      <w:pPr>
        <w:tabs>
          <w:tab w:val="num" w:pos="2880"/>
        </w:tabs>
        <w:ind w:left="2880" w:hanging="1440"/>
      </w:pPr>
      <w:rPr>
        <w:rFonts w:hint="default"/>
        <w:b/>
        <w:i w:val="0"/>
      </w:rPr>
    </w:lvl>
    <w:lvl w:ilvl="2">
      <w:start w:val="1"/>
      <w:numFmt w:val="none"/>
      <w:lvlText w:val="Example:"/>
      <w:lvlJc w:val="left"/>
      <w:pPr>
        <w:tabs>
          <w:tab w:val="num" w:pos="2520"/>
        </w:tabs>
        <w:ind w:left="2520" w:hanging="1080"/>
      </w:pPr>
      <w:rPr>
        <w:rFonts w:hint="default"/>
        <w:b w:val="0"/>
        <w:i/>
      </w:rPr>
    </w:lvl>
    <w:lvl w:ilvl="3">
      <w:start w:val="1"/>
      <w:numFmt w:val="bullet"/>
      <w:pStyle w:val="Stepnote"/>
      <w:lvlText w:val=""/>
      <w:lvlJc w:val="left"/>
      <w:pPr>
        <w:tabs>
          <w:tab w:val="num" w:pos="1800"/>
        </w:tabs>
        <w:ind w:left="180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1800"/>
        </w:tabs>
        <w:ind w:left="1800" w:hanging="360"/>
      </w:pPr>
      <w:rPr>
        <w:rFonts w:ascii="Wingdings" w:hAnsi="Wingding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E075D7B"/>
    <w:multiLevelType w:val="hybridMultilevel"/>
    <w:tmpl w:val="6D887ED8"/>
    <w:lvl w:ilvl="0" w:tplc="2B584BBC">
      <w:start w:val="1"/>
      <w:numFmt w:val="decimal"/>
      <w:pStyle w:val="Numbered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15E79E0"/>
    <w:multiLevelType w:val="hybridMultilevel"/>
    <w:tmpl w:val="D0D868BA"/>
    <w:lvl w:ilvl="0" w:tplc="2F08AF76">
      <w:start w:val="1"/>
      <w:numFmt w:val="none"/>
      <w:lvlRestart w:val="0"/>
      <w:pStyle w:val="Tip"/>
      <w:lvlText w:val="Tip ►"/>
      <w:lvlJc w:val="left"/>
      <w:pPr>
        <w:tabs>
          <w:tab w:val="num" w:pos="1080"/>
        </w:tabs>
        <w:ind w:left="1080" w:hanging="1080"/>
      </w:pPr>
      <w:rPr>
        <w:rFonts w:ascii="Arial Bold" w:hAnsi="Arial Bold" w:hint="default"/>
        <w:b/>
        <w:i w:val="0"/>
        <w:color w:val="FF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4AB11DE"/>
    <w:multiLevelType w:val="hybridMultilevel"/>
    <w:tmpl w:val="26005ADE"/>
    <w:lvl w:ilvl="0" w:tplc="77602E1A">
      <w:start w:val="1"/>
      <w:numFmt w:val="bullet"/>
      <w:pStyle w:val="AdditionalInfo"/>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FE07AF"/>
    <w:multiLevelType w:val="hybridMultilevel"/>
    <w:tmpl w:val="A468A94A"/>
    <w:lvl w:ilvl="0" w:tplc="420AD6CA">
      <w:start w:val="1"/>
      <w:numFmt w:val="bullet"/>
      <w:pStyle w:val="TableBullet1"/>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6"/>
  </w:num>
  <w:num w:numId="3">
    <w:abstractNumId w:val="40"/>
  </w:num>
  <w:num w:numId="4">
    <w:abstractNumId w:val="6"/>
  </w:num>
  <w:num w:numId="5">
    <w:abstractNumId w:val="7"/>
  </w:num>
  <w:num w:numId="6">
    <w:abstractNumId w:val="5"/>
  </w:num>
  <w:num w:numId="7">
    <w:abstractNumId w:val="4"/>
  </w:num>
  <w:num w:numId="8">
    <w:abstractNumId w:val="3"/>
  </w:num>
  <w:num w:numId="9">
    <w:abstractNumId w:val="2"/>
  </w:num>
  <w:num w:numId="10">
    <w:abstractNumId w:val="1"/>
  </w:num>
  <w:num w:numId="11">
    <w:abstractNumId w:val="0"/>
  </w:num>
  <w:num w:numId="12">
    <w:abstractNumId w:val="22"/>
  </w:num>
  <w:num w:numId="13">
    <w:abstractNumId w:val="26"/>
  </w:num>
  <w:num w:numId="14">
    <w:abstractNumId w:val="39"/>
  </w:num>
  <w:num w:numId="15">
    <w:abstractNumId w:val="42"/>
  </w:num>
  <w:num w:numId="16">
    <w:abstractNumId w:val="21"/>
  </w:num>
  <w:num w:numId="17">
    <w:abstractNumId w:val="9"/>
    <w:lvlOverride w:ilvl="0">
      <w:startOverride w:val="1"/>
    </w:lvlOverride>
    <w:lvlOverride w:ilvl="1">
      <w:startOverride w:val="1"/>
    </w:lvlOverride>
    <w:lvlOverride w:ilvl="2">
      <w:startOverride w:val="2"/>
    </w:lvlOverride>
  </w:num>
  <w:num w:numId="18">
    <w:abstractNumId w:val="46"/>
  </w:num>
  <w:num w:numId="19">
    <w:abstractNumId w:val="30"/>
  </w:num>
  <w:num w:numId="20">
    <w:abstractNumId w:val="27"/>
  </w:num>
  <w:num w:numId="21">
    <w:abstractNumId w:val="29"/>
  </w:num>
  <w:num w:numId="22">
    <w:abstractNumId w:val="15"/>
  </w:num>
  <w:num w:numId="23">
    <w:abstractNumId w:val="10"/>
  </w:num>
  <w:num w:numId="24">
    <w:abstractNumId w:val="33"/>
  </w:num>
  <w:num w:numId="25">
    <w:abstractNumId w:val="34"/>
  </w:num>
  <w:num w:numId="26">
    <w:abstractNumId w:val="13"/>
  </w:num>
  <w:num w:numId="27">
    <w:abstractNumId w:val="14"/>
  </w:num>
  <w:num w:numId="28">
    <w:abstractNumId w:val="48"/>
  </w:num>
  <w:num w:numId="29">
    <w:abstractNumId w:val="49"/>
  </w:num>
  <w:num w:numId="30">
    <w:abstractNumId w:val="32"/>
  </w:num>
  <w:num w:numId="31">
    <w:abstractNumId w:val="11"/>
  </w:num>
  <w:num w:numId="32">
    <w:abstractNumId w:val="41"/>
  </w:num>
  <w:num w:numId="33">
    <w:abstractNumId w:val="43"/>
  </w:num>
  <w:num w:numId="34">
    <w:abstractNumId w:val="16"/>
  </w:num>
  <w:num w:numId="35">
    <w:abstractNumId w:val="47"/>
  </w:num>
  <w:num w:numId="36">
    <w:abstractNumId w:val="45"/>
  </w:num>
  <w:num w:numId="37">
    <w:abstractNumId w:val="25"/>
  </w:num>
  <w:num w:numId="38">
    <w:abstractNumId w:val="19"/>
  </w:num>
  <w:num w:numId="39">
    <w:abstractNumId w:val="37"/>
  </w:num>
  <w:num w:numId="40">
    <w:abstractNumId w:val="50"/>
  </w:num>
  <w:num w:numId="41">
    <w:abstractNumId w:val="18"/>
  </w:num>
  <w:num w:numId="42">
    <w:abstractNumId w:val="31"/>
  </w:num>
  <w:num w:numId="43">
    <w:abstractNumId w:val="17"/>
  </w:num>
  <w:num w:numId="44">
    <w:abstractNumId w:val="23"/>
  </w:num>
  <w:num w:numId="45">
    <w:abstractNumId w:val="24"/>
  </w:num>
  <w:num w:numId="46">
    <w:abstractNumId w:val="38"/>
  </w:num>
  <w:num w:numId="47">
    <w:abstractNumId w:val="28"/>
  </w:num>
  <w:num w:numId="48">
    <w:abstractNumId w:val="35"/>
  </w:num>
  <w:num w:numId="49">
    <w:abstractNumId w:val="20"/>
  </w:num>
  <w:num w:numId="50">
    <w:abstractNumId w:val="9"/>
  </w:num>
  <w:num w:numId="51">
    <w:abstractNumId w:val="44"/>
  </w:num>
  <w:num w:numId="52">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4"/>
  <w:drawingGridVerticalSpacing w:val="14"/>
  <w:characterSpacingControl w:val="doNotCompress"/>
  <w:hdrShapeDefaults>
    <o:shapedefaults v:ext="edit" spidmax="2049">
      <o:colormru v:ext="edit" colors="black,silver,#e70033,#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26"/>
    <w:rsid w:val="000034A2"/>
    <w:rsid w:val="00011842"/>
    <w:rsid w:val="00013B73"/>
    <w:rsid w:val="00013EA3"/>
    <w:rsid w:val="0001587B"/>
    <w:rsid w:val="00023A24"/>
    <w:rsid w:val="00025F49"/>
    <w:rsid w:val="00027CF1"/>
    <w:rsid w:val="000301BD"/>
    <w:rsid w:val="0003706C"/>
    <w:rsid w:val="00040506"/>
    <w:rsid w:val="0004141E"/>
    <w:rsid w:val="000448C4"/>
    <w:rsid w:val="00052703"/>
    <w:rsid w:val="00054853"/>
    <w:rsid w:val="000562CF"/>
    <w:rsid w:val="0006232F"/>
    <w:rsid w:val="000711C0"/>
    <w:rsid w:val="0008176D"/>
    <w:rsid w:val="0008304F"/>
    <w:rsid w:val="0009146B"/>
    <w:rsid w:val="000929CA"/>
    <w:rsid w:val="000979DF"/>
    <w:rsid w:val="000A227B"/>
    <w:rsid w:val="000A5357"/>
    <w:rsid w:val="000B0628"/>
    <w:rsid w:val="000B0E2A"/>
    <w:rsid w:val="000C1984"/>
    <w:rsid w:val="000C28E3"/>
    <w:rsid w:val="000D29F1"/>
    <w:rsid w:val="000D7C53"/>
    <w:rsid w:val="000E4C76"/>
    <w:rsid w:val="0010015C"/>
    <w:rsid w:val="00107926"/>
    <w:rsid w:val="00110EA1"/>
    <w:rsid w:val="0011642E"/>
    <w:rsid w:val="00117182"/>
    <w:rsid w:val="00123D71"/>
    <w:rsid w:val="0012750B"/>
    <w:rsid w:val="00130DF3"/>
    <w:rsid w:val="00130FF1"/>
    <w:rsid w:val="0013789E"/>
    <w:rsid w:val="00143496"/>
    <w:rsid w:val="00143572"/>
    <w:rsid w:val="00150805"/>
    <w:rsid w:val="00151046"/>
    <w:rsid w:val="00163633"/>
    <w:rsid w:val="001638C8"/>
    <w:rsid w:val="00166BB5"/>
    <w:rsid w:val="00170A5D"/>
    <w:rsid w:val="00170F01"/>
    <w:rsid w:val="00172B67"/>
    <w:rsid w:val="0018216A"/>
    <w:rsid w:val="00190A8F"/>
    <w:rsid w:val="001925F1"/>
    <w:rsid w:val="001943BA"/>
    <w:rsid w:val="00195259"/>
    <w:rsid w:val="00196197"/>
    <w:rsid w:val="001A2053"/>
    <w:rsid w:val="001A57F1"/>
    <w:rsid w:val="001A71B8"/>
    <w:rsid w:val="001A7F1E"/>
    <w:rsid w:val="001B3D58"/>
    <w:rsid w:val="001B453A"/>
    <w:rsid w:val="001D074F"/>
    <w:rsid w:val="001D41F7"/>
    <w:rsid w:val="001F264F"/>
    <w:rsid w:val="00201798"/>
    <w:rsid w:val="0020423B"/>
    <w:rsid w:val="002043E1"/>
    <w:rsid w:val="00210E3E"/>
    <w:rsid w:val="002133F6"/>
    <w:rsid w:val="002139F4"/>
    <w:rsid w:val="00221970"/>
    <w:rsid w:val="002238E5"/>
    <w:rsid w:val="00224194"/>
    <w:rsid w:val="0022478E"/>
    <w:rsid w:val="00226017"/>
    <w:rsid w:val="002278F6"/>
    <w:rsid w:val="00232656"/>
    <w:rsid w:val="00234A0F"/>
    <w:rsid w:val="00244BD9"/>
    <w:rsid w:val="002459C1"/>
    <w:rsid w:val="00246AF4"/>
    <w:rsid w:val="00246B45"/>
    <w:rsid w:val="00251841"/>
    <w:rsid w:val="00252501"/>
    <w:rsid w:val="00254A47"/>
    <w:rsid w:val="00276D1B"/>
    <w:rsid w:val="002821DA"/>
    <w:rsid w:val="00285961"/>
    <w:rsid w:val="0028597C"/>
    <w:rsid w:val="00287B20"/>
    <w:rsid w:val="00287BE8"/>
    <w:rsid w:val="0029255C"/>
    <w:rsid w:val="0029302B"/>
    <w:rsid w:val="00297CA2"/>
    <w:rsid w:val="002A095B"/>
    <w:rsid w:val="002A6757"/>
    <w:rsid w:val="002B2285"/>
    <w:rsid w:val="002B4C9C"/>
    <w:rsid w:val="002B54EF"/>
    <w:rsid w:val="002C03F8"/>
    <w:rsid w:val="002C1167"/>
    <w:rsid w:val="002C14B3"/>
    <w:rsid w:val="002D0596"/>
    <w:rsid w:val="002D4D37"/>
    <w:rsid w:val="002E06FE"/>
    <w:rsid w:val="002F028D"/>
    <w:rsid w:val="002F1B26"/>
    <w:rsid w:val="002F1E94"/>
    <w:rsid w:val="002F3119"/>
    <w:rsid w:val="002F7B76"/>
    <w:rsid w:val="003067D2"/>
    <w:rsid w:val="00307027"/>
    <w:rsid w:val="003072E7"/>
    <w:rsid w:val="00324D1D"/>
    <w:rsid w:val="00324F62"/>
    <w:rsid w:val="003330AD"/>
    <w:rsid w:val="003339B4"/>
    <w:rsid w:val="00342490"/>
    <w:rsid w:val="003462AA"/>
    <w:rsid w:val="0035106C"/>
    <w:rsid w:val="003535EA"/>
    <w:rsid w:val="003576C6"/>
    <w:rsid w:val="00360303"/>
    <w:rsid w:val="00370749"/>
    <w:rsid w:val="003729F7"/>
    <w:rsid w:val="003747DE"/>
    <w:rsid w:val="003752CA"/>
    <w:rsid w:val="00377164"/>
    <w:rsid w:val="00377458"/>
    <w:rsid w:val="00380FDE"/>
    <w:rsid w:val="00381305"/>
    <w:rsid w:val="00395A47"/>
    <w:rsid w:val="003A10AC"/>
    <w:rsid w:val="003A40A8"/>
    <w:rsid w:val="003A5250"/>
    <w:rsid w:val="003A7746"/>
    <w:rsid w:val="003A7CE3"/>
    <w:rsid w:val="003B3794"/>
    <w:rsid w:val="003C1459"/>
    <w:rsid w:val="003C2266"/>
    <w:rsid w:val="003C4950"/>
    <w:rsid w:val="003C7022"/>
    <w:rsid w:val="003D015B"/>
    <w:rsid w:val="003D2991"/>
    <w:rsid w:val="003D5390"/>
    <w:rsid w:val="003E71CF"/>
    <w:rsid w:val="003F1C60"/>
    <w:rsid w:val="00403F70"/>
    <w:rsid w:val="00404502"/>
    <w:rsid w:val="004048DD"/>
    <w:rsid w:val="00414C35"/>
    <w:rsid w:val="004209F8"/>
    <w:rsid w:val="00426137"/>
    <w:rsid w:val="0043146C"/>
    <w:rsid w:val="00432CC6"/>
    <w:rsid w:val="00436838"/>
    <w:rsid w:val="00440216"/>
    <w:rsid w:val="00440D3A"/>
    <w:rsid w:val="00443E27"/>
    <w:rsid w:val="00454D89"/>
    <w:rsid w:val="00462197"/>
    <w:rsid w:val="00462970"/>
    <w:rsid w:val="0047399D"/>
    <w:rsid w:val="00482C74"/>
    <w:rsid w:val="004858DF"/>
    <w:rsid w:val="004B3A5C"/>
    <w:rsid w:val="004B5247"/>
    <w:rsid w:val="004B5A36"/>
    <w:rsid w:val="004B7D06"/>
    <w:rsid w:val="004F483A"/>
    <w:rsid w:val="004F5177"/>
    <w:rsid w:val="00502058"/>
    <w:rsid w:val="00502432"/>
    <w:rsid w:val="005031FF"/>
    <w:rsid w:val="0050478C"/>
    <w:rsid w:val="005106F8"/>
    <w:rsid w:val="0051211A"/>
    <w:rsid w:val="005134FA"/>
    <w:rsid w:val="005161C1"/>
    <w:rsid w:val="0051781D"/>
    <w:rsid w:val="0052004B"/>
    <w:rsid w:val="0052151C"/>
    <w:rsid w:val="00535864"/>
    <w:rsid w:val="00540E85"/>
    <w:rsid w:val="00545615"/>
    <w:rsid w:val="00546F5A"/>
    <w:rsid w:val="00547BEA"/>
    <w:rsid w:val="0055446B"/>
    <w:rsid w:val="0056006C"/>
    <w:rsid w:val="00561A26"/>
    <w:rsid w:val="005634EF"/>
    <w:rsid w:val="00576CF1"/>
    <w:rsid w:val="005829C7"/>
    <w:rsid w:val="00585241"/>
    <w:rsid w:val="00591D81"/>
    <w:rsid w:val="005A2B0D"/>
    <w:rsid w:val="005B0BA7"/>
    <w:rsid w:val="005B5495"/>
    <w:rsid w:val="005C09EC"/>
    <w:rsid w:val="005C29C0"/>
    <w:rsid w:val="005C4189"/>
    <w:rsid w:val="005C545C"/>
    <w:rsid w:val="005C6AE1"/>
    <w:rsid w:val="005C6C68"/>
    <w:rsid w:val="005C6DD1"/>
    <w:rsid w:val="005D319E"/>
    <w:rsid w:val="005F5BE1"/>
    <w:rsid w:val="0060458F"/>
    <w:rsid w:val="006217F9"/>
    <w:rsid w:val="00622831"/>
    <w:rsid w:val="0063335E"/>
    <w:rsid w:val="00647607"/>
    <w:rsid w:val="00650AA0"/>
    <w:rsid w:val="00654874"/>
    <w:rsid w:val="00655C4C"/>
    <w:rsid w:val="0066011A"/>
    <w:rsid w:val="00664BA0"/>
    <w:rsid w:val="0067257C"/>
    <w:rsid w:val="006828C3"/>
    <w:rsid w:val="006868CA"/>
    <w:rsid w:val="006A66C6"/>
    <w:rsid w:val="006B0356"/>
    <w:rsid w:val="006B07B8"/>
    <w:rsid w:val="006B3FCE"/>
    <w:rsid w:val="006B645B"/>
    <w:rsid w:val="006C17F9"/>
    <w:rsid w:val="006C2028"/>
    <w:rsid w:val="006C65A4"/>
    <w:rsid w:val="006D1D15"/>
    <w:rsid w:val="006D62E9"/>
    <w:rsid w:val="006E31AA"/>
    <w:rsid w:val="006E3425"/>
    <w:rsid w:val="006E55AA"/>
    <w:rsid w:val="006E77DA"/>
    <w:rsid w:val="006E7EEB"/>
    <w:rsid w:val="006F2421"/>
    <w:rsid w:val="006F5FD3"/>
    <w:rsid w:val="006F67E2"/>
    <w:rsid w:val="006F7C64"/>
    <w:rsid w:val="0070746C"/>
    <w:rsid w:val="00713806"/>
    <w:rsid w:val="00720B11"/>
    <w:rsid w:val="00725A04"/>
    <w:rsid w:val="0073573D"/>
    <w:rsid w:val="00742002"/>
    <w:rsid w:val="00746570"/>
    <w:rsid w:val="00752621"/>
    <w:rsid w:val="007654EE"/>
    <w:rsid w:val="0076611B"/>
    <w:rsid w:val="00774B7B"/>
    <w:rsid w:val="00775480"/>
    <w:rsid w:val="00776D4F"/>
    <w:rsid w:val="007818F6"/>
    <w:rsid w:val="0078297F"/>
    <w:rsid w:val="0078338D"/>
    <w:rsid w:val="007907AF"/>
    <w:rsid w:val="00794508"/>
    <w:rsid w:val="00795EB6"/>
    <w:rsid w:val="007A3654"/>
    <w:rsid w:val="007B1BB2"/>
    <w:rsid w:val="007B1D98"/>
    <w:rsid w:val="007B729C"/>
    <w:rsid w:val="007C716C"/>
    <w:rsid w:val="007D0030"/>
    <w:rsid w:val="007D2895"/>
    <w:rsid w:val="007D3F3F"/>
    <w:rsid w:val="007D7118"/>
    <w:rsid w:val="007E1ACB"/>
    <w:rsid w:val="007E3C42"/>
    <w:rsid w:val="007E5575"/>
    <w:rsid w:val="007E5F10"/>
    <w:rsid w:val="007E64B7"/>
    <w:rsid w:val="007F0204"/>
    <w:rsid w:val="007F5931"/>
    <w:rsid w:val="007F5E81"/>
    <w:rsid w:val="00800C71"/>
    <w:rsid w:val="008047B8"/>
    <w:rsid w:val="00807936"/>
    <w:rsid w:val="00810DDB"/>
    <w:rsid w:val="008113F5"/>
    <w:rsid w:val="008142DC"/>
    <w:rsid w:val="008162EE"/>
    <w:rsid w:val="008174A3"/>
    <w:rsid w:val="00823FB0"/>
    <w:rsid w:val="0082628C"/>
    <w:rsid w:val="00836383"/>
    <w:rsid w:val="0084278D"/>
    <w:rsid w:val="0084536D"/>
    <w:rsid w:val="00845ACF"/>
    <w:rsid w:val="008509EB"/>
    <w:rsid w:val="00851683"/>
    <w:rsid w:val="00855C86"/>
    <w:rsid w:val="0086591D"/>
    <w:rsid w:val="00866CAA"/>
    <w:rsid w:val="00872997"/>
    <w:rsid w:val="008745D4"/>
    <w:rsid w:val="0087695B"/>
    <w:rsid w:val="00880E78"/>
    <w:rsid w:val="00882992"/>
    <w:rsid w:val="00885A7C"/>
    <w:rsid w:val="0089491F"/>
    <w:rsid w:val="008A77BF"/>
    <w:rsid w:val="008A7885"/>
    <w:rsid w:val="008B0330"/>
    <w:rsid w:val="008B75BA"/>
    <w:rsid w:val="008C016C"/>
    <w:rsid w:val="008C0EC9"/>
    <w:rsid w:val="008C72B2"/>
    <w:rsid w:val="008D263A"/>
    <w:rsid w:val="008D75FC"/>
    <w:rsid w:val="008E345F"/>
    <w:rsid w:val="008F21CA"/>
    <w:rsid w:val="0090186D"/>
    <w:rsid w:val="00901B98"/>
    <w:rsid w:val="009057A8"/>
    <w:rsid w:val="00906E9A"/>
    <w:rsid w:val="009079F2"/>
    <w:rsid w:val="00911F25"/>
    <w:rsid w:val="0091775F"/>
    <w:rsid w:val="00921AD7"/>
    <w:rsid w:val="00922169"/>
    <w:rsid w:val="0092637D"/>
    <w:rsid w:val="00927D61"/>
    <w:rsid w:val="00931DA3"/>
    <w:rsid w:val="00932D08"/>
    <w:rsid w:val="00934312"/>
    <w:rsid w:val="009418DF"/>
    <w:rsid w:val="00943CE9"/>
    <w:rsid w:val="00947DE4"/>
    <w:rsid w:val="009519FD"/>
    <w:rsid w:val="0096001F"/>
    <w:rsid w:val="00960CAF"/>
    <w:rsid w:val="009654C1"/>
    <w:rsid w:val="00970132"/>
    <w:rsid w:val="00971F77"/>
    <w:rsid w:val="009747D8"/>
    <w:rsid w:val="009773A7"/>
    <w:rsid w:val="0097742E"/>
    <w:rsid w:val="0098454C"/>
    <w:rsid w:val="00984CB0"/>
    <w:rsid w:val="00994688"/>
    <w:rsid w:val="00995DB0"/>
    <w:rsid w:val="00996264"/>
    <w:rsid w:val="009A09DC"/>
    <w:rsid w:val="009A2C5E"/>
    <w:rsid w:val="009A40CA"/>
    <w:rsid w:val="009B2BF9"/>
    <w:rsid w:val="009B405D"/>
    <w:rsid w:val="009B7BEF"/>
    <w:rsid w:val="009C4CEF"/>
    <w:rsid w:val="009D35EB"/>
    <w:rsid w:val="009E053D"/>
    <w:rsid w:val="009E127F"/>
    <w:rsid w:val="009F00F9"/>
    <w:rsid w:val="009F2E74"/>
    <w:rsid w:val="009F3801"/>
    <w:rsid w:val="009F500A"/>
    <w:rsid w:val="00A050CC"/>
    <w:rsid w:val="00A10445"/>
    <w:rsid w:val="00A125D6"/>
    <w:rsid w:val="00A1422B"/>
    <w:rsid w:val="00A17F48"/>
    <w:rsid w:val="00A21439"/>
    <w:rsid w:val="00A24585"/>
    <w:rsid w:val="00A32209"/>
    <w:rsid w:val="00A33200"/>
    <w:rsid w:val="00A36AF8"/>
    <w:rsid w:val="00A376C2"/>
    <w:rsid w:val="00A468EA"/>
    <w:rsid w:val="00A46EF7"/>
    <w:rsid w:val="00A47E73"/>
    <w:rsid w:val="00A557C8"/>
    <w:rsid w:val="00A579EC"/>
    <w:rsid w:val="00A67D61"/>
    <w:rsid w:val="00A737F4"/>
    <w:rsid w:val="00A74F8C"/>
    <w:rsid w:val="00A82067"/>
    <w:rsid w:val="00A8561F"/>
    <w:rsid w:val="00A86E4C"/>
    <w:rsid w:val="00A90321"/>
    <w:rsid w:val="00A907B3"/>
    <w:rsid w:val="00A95BB1"/>
    <w:rsid w:val="00A96AB4"/>
    <w:rsid w:val="00AA5283"/>
    <w:rsid w:val="00AA7831"/>
    <w:rsid w:val="00AC14CE"/>
    <w:rsid w:val="00AD0CCF"/>
    <w:rsid w:val="00AD7605"/>
    <w:rsid w:val="00AE0DA0"/>
    <w:rsid w:val="00AE50FF"/>
    <w:rsid w:val="00AE79A5"/>
    <w:rsid w:val="00B008F8"/>
    <w:rsid w:val="00B00975"/>
    <w:rsid w:val="00B10E7B"/>
    <w:rsid w:val="00B12A05"/>
    <w:rsid w:val="00B172C4"/>
    <w:rsid w:val="00B22B70"/>
    <w:rsid w:val="00B2488C"/>
    <w:rsid w:val="00B33BF7"/>
    <w:rsid w:val="00B471E3"/>
    <w:rsid w:val="00B51DA0"/>
    <w:rsid w:val="00B5214F"/>
    <w:rsid w:val="00B53AD9"/>
    <w:rsid w:val="00B5643B"/>
    <w:rsid w:val="00B64715"/>
    <w:rsid w:val="00B6531B"/>
    <w:rsid w:val="00B7073A"/>
    <w:rsid w:val="00B714E0"/>
    <w:rsid w:val="00B72238"/>
    <w:rsid w:val="00B72BB2"/>
    <w:rsid w:val="00B741DB"/>
    <w:rsid w:val="00B765DE"/>
    <w:rsid w:val="00B92DBB"/>
    <w:rsid w:val="00B96162"/>
    <w:rsid w:val="00BA511E"/>
    <w:rsid w:val="00BA6325"/>
    <w:rsid w:val="00BA649D"/>
    <w:rsid w:val="00BA7D30"/>
    <w:rsid w:val="00BB033A"/>
    <w:rsid w:val="00BB559F"/>
    <w:rsid w:val="00BB6A1B"/>
    <w:rsid w:val="00BE5840"/>
    <w:rsid w:val="00BF77E0"/>
    <w:rsid w:val="00C00477"/>
    <w:rsid w:val="00C0106C"/>
    <w:rsid w:val="00C02C9E"/>
    <w:rsid w:val="00C14041"/>
    <w:rsid w:val="00C16655"/>
    <w:rsid w:val="00C21A3D"/>
    <w:rsid w:val="00C277A8"/>
    <w:rsid w:val="00C340EB"/>
    <w:rsid w:val="00C42A4B"/>
    <w:rsid w:val="00C43082"/>
    <w:rsid w:val="00C4377E"/>
    <w:rsid w:val="00C43AFD"/>
    <w:rsid w:val="00C445A4"/>
    <w:rsid w:val="00C5541D"/>
    <w:rsid w:val="00C55653"/>
    <w:rsid w:val="00C56B4A"/>
    <w:rsid w:val="00C62342"/>
    <w:rsid w:val="00C62CB1"/>
    <w:rsid w:val="00C6445B"/>
    <w:rsid w:val="00C64E3E"/>
    <w:rsid w:val="00C73E89"/>
    <w:rsid w:val="00C7598D"/>
    <w:rsid w:val="00C820B8"/>
    <w:rsid w:val="00C835F0"/>
    <w:rsid w:val="00C92BA4"/>
    <w:rsid w:val="00C96540"/>
    <w:rsid w:val="00CA1E40"/>
    <w:rsid w:val="00CA1F94"/>
    <w:rsid w:val="00CA60DD"/>
    <w:rsid w:val="00CA71DC"/>
    <w:rsid w:val="00CB2C18"/>
    <w:rsid w:val="00CB35CA"/>
    <w:rsid w:val="00CC00FD"/>
    <w:rsid w:val="00CC2714"/>
    <w:rsid w:val="00CC3978"/>
    <w:rsid w:val="00CC70D8"/>
    <w:rsid w:val="00CD0A85"/>
    <w:rsid w:val="00CF5FA1"/>
    <w:rsid w:val="00D00707"/>
    <w:rsid w:val="00D0485E"/>
    <w:rsid w:val="00D059EC"/>
    <w:rsid w:val="00D075A0"/>
    <w:rsid w:val="00D077D4"/>
    <w:rsid w:val="00D17D82"/>
    <w:rsid w:val="00D222C7"/>
    <w:rsid w:val="00D23207"/>
    <w:rsid w:val="00D252A7"/>
    <w:rsid w:val="00D331A3"/>
    <w:rsid w:val="00D4098D"/>
    <w:rsid w:val="00D4296F"/>
    <w:rsid w:val="00D4314B"/>
    <w:rsid w:val="00D43C9F"/>
    <w:rsid w:val="00D451F1"/>
    <w:rsid w:val="00D45E98"/>
    <w:rsid w:val="00D626F6"/>
    <w:rsid w:val="00D643DA"/>
    <w:rsid w:val="00D64ADD"/>
    <w:rsid w:val="00D72765"/>
    <w:rsid w:val="00D73EEF"/>
    <w:rsid w:val="00D92E04"/>
    <w:rsid w:val="00DA0ABC"/>
    <w:rsid w:val="00DA32BE"/>
    <w:rsid w:val="00DA3DA1"/>
    <w:rsid w:val="00DB7D3E"/>
    <w:rsid w:val="00DC54E8"/>
    <w:rsid w:val="00DC57E8"/>
    <w:rsid w:val="00DD07C2"/>
    <w:rsid w:val="00DD4290"/>
    <w:rsid w:val="00DD496E"/>
    <w:rsid w:val="00DD673F"/>
    <w:rsid w:val="00DF2AE8"/>
    <w:rsid w:val="00DF34B1"/>
    <w:rsid w:val="00E02F58"/>
    <w:rsid w:val="00E07163"/>
    <w:rsid w:val="00E12215"/>
    <w:rsid w:val="00E1552E"/>
    <w:rsid w:val="00E2075E"/>
    <w:rsid w:val="00E21118"/>
    <w:rsid w:val="00E21B69"/>
    <w:rsid w:val="00E224EB"/>
    <w:rsid w:val="00E26476"/>
    <w:rsid w:val="00E32571"/>
    <w:rsid w:val="00E34EEF"/>
    <w:rsid w:val="00E35518"/>
    <w:rsid w:val="00E370F3"/>
    <w:rsid w:val="00E42043"/>
    <w:rsid w:val="00E43DB9"/>
    <w:rsid w:val="00E472CD"/>
    <w:rsid w:val="00E56A3C"/>
    <w:rsid w:val="00E60F44"/>
    <w:rsid w:val="00E62D0E"/>
    <w:rsid w:val="00E63F7A"/>
    <w:rsid w:val="00E70A1A"/>
    <w:rsid w:val="00E73749"/>
    <w:rsid w:val="00E74D25"/>
    <w:rsid w:val="00E94B20"/>
    <w:rsid w:val="00E9531B"/>
    <w:rsid w:val="00EA4FEC"/>
    <w:rsid w:val="00EB590F"/>
    <w:rsid w:val="00EC26AE"/>
    <w:rsid w:val="00EC5742"/>
    <w:rsid w:val="00EC58AD"/>
    <w:rsid w:val="00ED06FD"/>
    <w:rsid w:val="00ED312A"/>
    <w:rsid w:val="00ED6CAD"/>
    <w:rsid w:val="00ED7026"/>
    <w:rsid w:val="00EE425C"/>
    <w:rsid w:val="00EE5C07"/>
    <w:rsid w:val="00EF5548"/>
    <w:rsid w:val="00F0110A"/>
    <w:rsid w:val="00F01B1C"/>
    <w:rsid w:val="00F02023"/>
    <w:rsid w:val="00F03D7D"/>
    <w:rsid w:val="00F05852"/>
    <w:rsid w:val="00F063A0"/>
    <w:rsid w:val="00F176F0"/>
    <w:rsid w:val="00F20302"/>
    <w:rsid w:val="00F20BDC"/>
    <w:rsid w:val="00F22066"/>
    <w:rsid w:val="00F30D9A"/>
    <w:rsid w:val="00F347B9"/>
    <w:rsid w:val="00F37432"/>
    <w:rsid w:val="00F41622"/>
    <w:rsid w:val="00F41F4E"/>
    <w:rsid w:val="00F45CB5"/>
    <w:rsid w:val="00F630D0"/>
    <w:rsid w:val="00F642C9"/>
    <w:rsid w:val="00F67D88"/>
    <w:rsid w:val="00F72420"/>
    <w:rsid w:val="00F82ABC"/>
    <w:rsid w:val="00F83B9B"/>
    <w:rsid w:val="00F841CE"/>
    <w:rsid w:val="00F90A98"/>
    <w:rsid w:val="00F956AA"/>
    <w:rsid w:val="00F962F4"/>
    <w:rsid w:val="00FB0D90"/>
    <w:rsid w:val="00FB2200"/>
    <w:rsid w:val="00FB2419"/>
    <w:rsid w:val="00FC01A1"/>
    <w:rsid w:val="00FC0F6B"/>
    <w:rsid w:val="00FC1AF6"/>
    <w:rsid w:val="00FC1B24"/>
    <w:rsid w:val="00FC3CCF"/>
    <w:rsid w:val="00FC4BD7"/>
    <w:rsid w:val="00FC6F86"/>
    <w:rsid w:val="00FC7805"/>
    <w:rsid w:val="00FD0B68"/>
    <w:rsid w:val="00FD123E"/>
    <w:rsid w:val="00FD5F24"/>
    <w:rsid w:val="00FD61AD"/>
    <w:rsid w:val="00FD631E"/>
    <w:rsid w:val="00FD678F"/>
    <w:rsid w:val="00FE1F8A"/>
    <w:rsid w:val="00FF29BB"/>
    <w:rsid w:val="00FF2FAA"/>
    <w:rsid w:val="00FF54E5"/>
    <w:rsid w:val="00FF591D"/>
    <w:rsid w:val="00FF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silver,#e70033,#eaeaea"/>
    </o:shapedefaults>
    <o:shapelayout v:ext="edit">
      <o:idmap v:ext="edit" data="1"/>
    </o:shapelayout>
  </w:shapeDefaults>
  <w:decimalSymbol w:val="."/>
  <w:listSeparator w:val=","/>
  <w14:docId w14:val="0E2CB3CF"/>
  <w15:docId w15:val="{0B8B0332-BEAF-48F6-A5FB-FD255B2E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50B"/>
    <w:pPr>
      <w:spacing w:before="160" w:after="120"/>
    </w:pPr>
    <w:rPr>
      <w:rFonts w:ascii="Arial" w:hAnsi="Arial"/>
    </w:rPr>
  </w:style>
  <w:style w:type="paragraph" w:styleId="Heading1">
    <w:name w:val="heading 1"/>
    <w:next w:val="BodyText"/>
    <w:link w:val="Heading1Char"/>
    <w:qFormat/>
    <w:rsid w:val="0010015C"/>
    <w:pPr>
      <w:keepNext/>
      <w:spacing w:before="480" w:after="120"/>
      <w:outlineLvl w:val="0"/>
    </w:pPr>
    <w:rPr>
      <w:rFonts w:ascii="Arial" w:hAnsi="Arial" w:cs="Arial"/>
      <w:b/>
      <w:bCs/>
      <w:color w:val="000000"/>
      <w:kern w:val="32"/>
      <w:sz w:val="32"/>
      <w:szCs w:val="40"/>
    </w:rPr>
  </w:style>
  <w:style w:type="paragraph" w:styleId="Heading2">
    <w:name w:val="heading 2"/>
    <w:next w:val="BodyText"/>
    <w:link w:val="Heading2Char"/>
    <w:qFormat/>
    <w:rsid w:val="0010015C"/>
    <w:pPr>
      <w:keepNext/>
      <w:spacing w:before="280" w:after="120"/>
      <w:outlineLvl w:val="1"/>
    </w:pPr>
    <w:rPr>
      <w:rFonts w:ascii="Arial" w:hAnsi="Arial" w:cs="Arial"/>
      <w:b/>
      <w:bCs/>
      <w:iCs/>
      <w:color w:val="000000"/>
      <w:sz w:val="24"/>
      <w:szCs w:val="24"/>
    </w:rPr>
  </w:style>
  <w:style w:type="paragraph" w:styleId="Heading3">
    <w:name w:val="heading 3"/>
    <w:next w:val="BodyText"/>
    <w:link w:val="Heading3Char"/>
    <w:qFormat/>
    <w:rsid w:val="00EA4FEC"/>
    <w:pPr>
      <w:keepNext/>
      <w:pBdr>
        <w:bottom w:val="single" w:sz="4" w:space="3" w:color="999999"/>
      </w:pBdr>
      <w:spacing w:before="220" w:after="120"/>
      <w:outlineLvl w:val="2"/>
    </w:pPr>
    <w:rPr>
      <w:rFonts w:ascii="Arial" w:hAnsi="Arial" w:cs="Arial"/>
      <w:b/>
      <w:bCs/>
      <w:i/>
      <w:szCs w:val="26"/>
    </w:rPr>
  </w:style>
  <w:style w:type="paragraph" w:styleId="Heading4">
    <w:name w:val="heading 4"/>
    <w:basedOn w:val="Normal"/>
    <w:next w:val="Normal"/>
    <w:qFormat/>
    <w:rsid w:val="00B22B70"/>
    <w:pPr>
      <w:keepNext/>
      <w:spacing w:before="240" w:after="60"/>
      <w:outlineLvl w:val="3"/>
    </w:pPr>
    <w:rPr>
      <w:b/>
      <w:bCs/>
      <w:szCs w:val="28"/>
    </w:rPr>
  </w:style>
  <w:style w:type="paragraph" w:styleId="Heading5">
    <w:name w:val="heading 5"/>
    <w:basedOn w:val="Normal"/>
    <w:next w:val="Normal"/>
    <w:qFormat/>
    <w:rsid w:val="00CC2714"/>
    <w:pPr>
      <w:spacing w:before="240" w:after="60"/>
      <w:outlineLvl w:val="4"/>
    </w:pPr>
    <w:rPr>
      <w:b/>
      <w:bCs/>
      <w:i/>
      <w:iCs/>
      <w:sz w:val="26"/>
      <w:szCs w:val="26"/>
    </w:rPr>
  </w:style>
  <w:style w:type="paragraph" w:styleId="Heading6">
    <w:name w:val="heading 6"/>
    <w:basedOn w:val="Normal"/>
    <w:next w:val="Normal"/>
    <w:qFormat/>
    <w:rsid w:val="00CC2714"/>
    <w:pPr>
      <w:spacing w:before="240" w:after="60"/>
      <w:outlineLvl w:val="5"/>
    </w:pPr>
    <w:rPr>
      <w:rFonts w:ascii="Times New Roman" w:hAnsi="Times New Roman"/>
      <w:b/>
      <w:bCs/>
      <w:sz w:val="22"/>
      <w:szCs w:val="22"/>
    </w:rPr>
  </w:style>
  <w:style w:type="paragraph" w:styleId="Heading7">
    <w:name w:val="heading 7"/>
    <w:basedOn w:val="Normal"/>
    <w:next w:val="Normal"/>
    <w:qFormat/>
    <w:rsid w:val="00CC2714"/>
    <w:pPr>
      <w:spacing w:before="240" w:after="60"/>
      <w:outlineLvl w:val="6"/>
    </w:pPr>
    <w:rPr>
      <w:rFonts w:ascii="Times New Roman" w:hAnsi="Times New Roman"/>
      <w:sz w:val="24"/>
      <w:szCs w:val="24"/>
    </w:rPr>
  </w:style>
  <w:style w:type="paragraph" w:styleId="Heading8">
    <w:name w:val="heading 8"/>
    <w:basedOn w:val="Normal"/>
    <w:next w:val="Normal"/>
    <w:qFormat/>
    <w:rsid w:val="00CC2714"/>
    <w:pPr>
      <w:spacing w:before="240" w:after="60"/>
      <w:outlineLvl w:val="7"/>
    </w:pPr>
    <w:rPr>
      <w:rFonts w:ascii="Times New Roman" w:hAnsi="Times New Roman"/>
      <w:i/>
      <w:iCs/>
      <w:sz w:val="24"/>
      <w:szCs w:val="24"/>
    </w:rPr>
  </w:style>
  <w:style w:type="paragraph" w:styleId="Heading9">
    <w:name w:val="heading 9"/>
    <w:basedOn w:val="Normal"/>
    <w:next w:val="Normal"/>
    <w:qFormat/>
    <w:rsid w:val="00CC271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D7026"/>
    <w:pPr>
      <w:tabs>
        <w:tab w:val="center" w:pos="4320"/>
        <w:tab w:val="right" w:pos="8640"/>
      </w:tabs>
    </w:pPr>
  </w:style>
  <w:style w:type="paragraph" w:styleId="Footer">
    <w:name w:val="footer"/>
    <w:basedOn w:val="Normal"/>
    <w:semiHidden/>
    <w:rsid w:val="00ED7026"/>
    <w:pPr>
      <w:tabs>
        <w:tab w:val="center" w:pos="4320"/>
        <w:tab w:val="right" w:pos="8640"/>
      </w:tabs>
    </w:pPr>
  </w:style>
  <w:style w:type="paragraph" w:customStyle="1" w:styleId="ManualTitle">
    <w:name w:val="Manual Title"/>
    <w:next w:val="Subtitle"/>
    <w:semiHidden/>
    <w:rsid w:val="00013B73"/>
    <w:pPr>
      <w:spacing w:before="7200" w:after="320"/>
      <w:ind w:left="2362"/>
      <w:outlineLvl w:val="1"/>
    </w:pPr>
    <w:rPr>
      <w:rFonts w:ascii="Arial" w:hAnsi="Arial"/>
      <w:color w:val="000000"/>
      <w:sz w:val="56"/>
      <w:szCs w:val="56"/>
    </w:rPr>
  </w:style>
  <w:style w:type="paragraph" w:styleId="Subtitle">
    <w:name w:val="Subtitle"/>
    <w:next w:val="BodyText"/>
    <w:link w:val="SubtitleChar"/>
    <w:qFormat/>
    <w:rsid w:val="005161C1"/>
    <w:pPr>
      <w:spacing w:before="160" w:after="240"/>
      <w:ind w:left="1800"/>
      <w:outlineLvl w:val="1"/>
    </w:pPr>
    <w:rPr>
      <w:rFonts w:ascii="Arial" w:hAnsi="Arial" w:cs="Arial"/>
      <w:b/>
      <w:sz w:val="40"/>
      <w:szCs w:val="28"/>
    </w:rPr>
  </w:style>
  <w:style w:type="character" w:customStyle="1" w:styleId="Heading2Char">
    <w:name w:val="Heading 2 Char"/>
    <w:link w:val="Heading2"/>
    <w:rsid w:val="0010015C"/>
    <w:rPr>
      <w:rFonts w:ascii="Arial" w:hAnsi="Arial" w:cs="Arial"/>
      <w:b/>
      <w:bCs/>
      <w:iCs/>
      <w:color w:val="000000"/>
      <w:sz w:val="24"/>
      <w:szCs w:val="24"/>
      <w:lang w:val="en-US" w:eastAsia="en-US" w:bidi="ar-SA"/>
    </w:rPr>
  </w:style>
  <w:style w:type="paragraph" w:customStyle="1" w:styleId="TableHeading">
    <w:name w:val="Table Heading"/>
    <w:next w:val="TableBody"/>
    <w:link w:val="TableHeadingChar"/>
    <w:rsid w:val="000A227B"/>
    <w:pPr>
      <w:keepNext/>
      <w:spacing w:before="60" w:after="60"/>
      <w:jc w:val="center"/>
    </w:pPr>
    <w:rPr>
      <w:rFonts w:ascii="Arial" w:hAnsi="Arial"/>
      <w:b/>
      <w:sz w:val="18"/>
      <w:szCs w:val="18"/>
    </w:rPr>
  </w:style>
  <w:style w:type="paragraph" w:customStyle="1" w:styleId="TableBody">
    <w:name w:val="Table Body"/>
    <w:link w:val="TableBodyChar"/>
    <w:rsid w:val="007D3F3F"/>
    <w:pPr>
      <w:spacing w:before="60" w:after="60"/>
    </w:pPr>
    <w:rPr>
      <w:rFonts w:ascii="Arial" w:hAnsi="Arial"/>
      <w:sz w:val="18"/>
      <w:szCs w:val="18"/>
    </w:rPr>
  </w:style>
  <w:style w:type="paragraph" w:styleId="BodyText2">
    <w:name w:val="Body Text 2"/>
    <w:basedOn w:val="Normal"/>
    <w:semiHidden/>
    <w:rsid w:val="0012750B"/>
    <w:pPr>
      <w:spacing w:line="480" w:lineRule="auto"/>
    </w:pPr>
  </w:style>
  <w:style w:type="paragraph" w:styleId="ListBullet">
    <w:name w:val="List Bullet"/>
    <w:basedOn w:val="ListBullet2"/>
    <w:semiHidden/>
    <w:rsid w:val="000562CF"/>
    <w:pPr>
      <w:keepLines/>
      <w:numPr>
        <w:numId w:val="13"/>
      </w:numPr>
      <w:spacing w:before="60" w:after="60"/>
      <w:contextualSpacing w:val="0"/>
    </w:pPr>
    <w:rPr>
      <w:szCs w:val="18"/>
    </w:rPr>
  </w:style>
  <w:style w:type="paragraph" w:customStyle="1" w:styleId="AdditionalInfo">
    <w:name w:val="AdditionalInfo"/>
    <w:basedOn w:val="Normal"/>
    <w:next w:val="ListNumber"/>
    <w:link w:val="AdditionalInfoCharChar"/>
    <w:rsid w:val="00A46EF7"/>
    <w:pPr>
      <w:numPr>
        <w:numId w:val="29"/>
      </w:numPr>
      <w:spacing w:before="60"/>
    </w:pPr>
    <w:rPr>
      <w:i/>
      <w:szCs w:val="24"/>
    </w:rPr>
  </w:style>
  <w:style w:type="character" w:customStyle="1" w:styleId="AdditionalInfoCharChar">
    <w:name w:val="AdditionalInfo Char Char"/>
    <w:link w:val="AdditionalInfo"/>
    <w:rsid w:val="00A46EF7"/>
    <w:rPr>
      <w:rFonts w:ascii="Arial" w:hAnsi="Arial"/>
      <w:i/>
      <w:szCs w:val="24"/>
    </w:rPr>
  </w:style>
  <w:style w:type="paragraph" w:customStyle="1" w:styleId="Example">
    <w:name w:val="Example"/>
    <w:next w:val="BodyText-Indent1"/>
    <w:link w:val="ExampleChar"/>
    <w:rsid w:val="00B5643B"/>
    <w:rPr>
      <w:rFonts w:ascii="Arial" w:hAnsi="Arial"/>
      <w:b/>
      <w:i/>
    </w:rPr>
  </w:style>
  <w:style w:type="paragraph" w:styleId="BodyText3">
    <w:name w:val="Body Text 3"/>
    <w:basedOn w:val="Normal"/>
    <w:semiHidden/>
    <w:rsid w:val="0012750B"/>
    <w:rPr>
      <w:sz w:val="16"/>
      <w:szCs w:val="16"/>
    </w:rPr>
  </w:style>
  <w:style w:type="paragraph" w:customStyle="1" w:styleId="ScreenChange">
    <w:name w:val="Screen Change"/>
    <w:basedOn w:val="Normal"/>
    <w:next w:val="Graphic"/>
    <w:rsid w:val="00CB35CA"/>
    <w:pPr>
      <w:keepNext/>
      <w:numPr>
        <w:numId w:val="3"/>
      </w:numPr>
      <w:spacing w:before="60" w:after="0"/>
    </w:pPr>
  </w:style>
  <w:style w:type="table" w:customStyle="1" w:styleId="NewTable">
    <w:name w:val="New Table"/>
    <w:basedOn w:val="TableNormal"/>
    <w:semiHidden/>
    <w:rsid w:val="00CD0A85"/>
    <w:pPr>
      <w:spacing w:before="120" w:after="120"/>
    </w:pPr>
    <w:rPr>
      <w:rFonts w:ascii="Century Gothic" w:hAnsi="Century Gothic"/>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18"/>
      </w:rPr>
      <w:tblPr/>
      <w:tcPr>
        <w:shd w:val="clear" w:color="auto" w:fill="FFCC00"/>
      </w:tcPr>
    </w:tblStylePr>
  </w:style>
  <w:style w:type="paragraph" w:styleId="ListBullet2">
    <w:name w:val="List Bullet 2"/>
    <w:basedOn w:val="Normal"/>
    <w:semiHidden/>
    <w:rsid w:val="000562CF"/>
    <w:pPr>
      <w:numPr>
        <w:numId w:val="4"/>
      </w:numPr>
      <w:spacing w:before="0"/>
      <w:ind w:hanging="274"/>
      <w:contextualSpacing/>
    </w:pPr>
  </w:style>
  <w:style w:type="paragraph" w:customStyle="1" w:styleId="STEP">
    <w:name w:val="STEP"/>
    <w:basedOn w:val="Normal"/>
    <w:semiHidden/>
    <w:rsid w:val="00E63F7A"/>
    <w:pPr>
      <w:numPr>
        <w:numId w:val="18"/>
      </w:numPr>
      <w:spacing w:before="240" w:after="240"/>
    </w:pPr>
    <w:rPr>
      <w:rFonts w:ascii="Times New Roman" w:hAnsi="Times New Roman"/>
      <w:sz w:val="24"/>
      <w:szCs w:val="24"/>
    </w:rPr>
  </w:style>
  <w:style w:type="paragraph" w:styleId="BodyTextFirstIndent">
    <w:name w:val="Body Text First Indent"/>
    <w:basedOn w:val="BodyText"/>
    <w:semiHidden/>
    <w:rsid w:val="0012750B"/>
    <w:pPr>
      <w:keepLines w:val="0"/>
      <w:spacing w:before="120"/>
      <w:ind w:firstLine="210"/>
    </w:pPr>
  </w:style>
  <w:style w:type="character" w:styleId="PageNumber">
    <w:name w:val="page number"/>
    <w:semiHidden/>
    <w:rsid w:val="007C716C"/>
    <w:rPr>
      <w:rFonts w:ascii="Arial" w:hAnsi="Arial"/>
      <w:sz w:val="18"/>
    </w:rPr>
  </w:style>
  <w:style w:type="paragraph" w:customStyle="1" w:styleId="FooterOdd">
    <w:name w:val="Footer Odd"/>
    <w:rsid w:val="00FD631E"/>
    <w:pPr>
      <w:pBdr>
        <w:top w:val="single" w:sz="4" w:space="1" w:color="auto"/>
      </w:pBdr>
      <w:tabs>
        <w:tab w:val="right" w:pos="10080"/>
      </w:tabs>
    </w:pPr>
    <w:rPr>
      <w:rFonts w:ascii="Arial" w:hAnsi="Arial"/>
      <w:sz w:val="18"/>
    </w:rPr>
  </w:style>
  <w:style w:type="paragraph" w:customStyle="1" w:styleId="Definition">
    <w:name w:val="Definition"/>
    <w:basedOn w:val="Normal"/>
    <w:next w:val="Term"/>
    <w:rsid w:val="00B22B70"/>
    <w:rPr>
      <w:sz w:val="18"/>
    </w:rPr>
  </w:style>
  <w:style w:type="paragraph" w:customStyle="1" w:styleId="FooterEven">
    <w:name w:val="Footer Even"/>
    <w:rsid w:val="0078297F"/>
    <w:pPr>
      <w:pBdr>
        <w:top w:val="single" w:sz="4" w:space="1" w:color="auto"/>
      </w:pBdr>
      <w:tabs>
        <w:tab w:val="right" w:pos="10080"/>
      </w:tabs>
    </w:pPr>
    <w:rPr>
      <w:rFonts w:ascii="Arial" w:hAnsi="Arial"/>
      <w:sz w:val="18"/>
    </w:rPr>
  </w:style>
  <w:style w:type="paragraph" w:styleId="ListBullet3">
    <w:name w:val="List Bullet 3"/>
    <w:basedOn w:val="Normal"/>
    <w:semiHidden/>
    <w:rsid w:val="00FF591D"/>
    <w:pPr>
      <w:numPr>
        <w:ilvl w:val="1"/>
        <w:numId w:val="17"/>
      </w:numPr>
      <w:spacing w:before="0"/>
      <w:contextualSpacing/>
    </w:pPr>
  </w:style>
  <w:style w:type="paragraph" w:styleId="BodyText">
    <w:name w:val="Body Text"/>
    <w:link w:val="BodyTextChar"/>
    <w:rsid w:val="00130FF1"/>
    <w:pPr>
      <w:keepLines/>
      <w:spacing w:before="160" w:after="120"/>
    </w:pPr>
    <w:rPr>
      <w:rFonts w:ascii="Arial" w:hAnsi="Arial"/>
    </w:rPr>
  </w:style>
  <w:style w:type="paragraph" w:styleId="ListNumber">
    <w:name w:val="List Number"/>
    <w:basedOn w:val="Normal"/>
    <w:link w:val="ListNumberChar"/>
    <w:semiHidden/>
    <w:rsid w:val="00CD0A85"/>
    <w:pPr>
      <w:numPr>
        <w:numId w:val="5"/>
      </w:numPr>
    </w:pPr>
  </w:style>
  <w:style w:type="paragraph" w:customStyle="1" w:styleId="Alpha">
    <w:name w:val="Alpha"/>
    <w:basedOn w:val="Normal"/>
    <w:link w:val="AlphaChar"/>
    <w:semiHidden/>
    <w:rsid w:val="007818F6"/>
    <w:pPr>
      <w:numPr>
        <w:numId w:val="12"/>
      </w:numPr>
    </w:pPr>
  </w:style>
  <w:style w:type="paragraph" w:customStyle="1" w:styleId="Graphic">
    <w:name w:val="Graphic"/>
    <w:next w:val="BodyText"/>
    <w:rsid w:val="0010015C"/>
    <w:pPr>
      <w:spacing w:before="240" w:after="240"/>
      <w:jc w:val="center"/>
    </w:pPr>
    <w:rPr>
      <w:rFonts w:ascii="Arial" w:hAnsi="Arial"/>
    </w:rPr>
  </w:style>
  <w:style w:type="paragraph" w:styleId="Caption">
    <w:name w:val="caption"/>
    <w:basedOn w:val="Normal"/>
    <w:next w:val="Normal"/>
    <w:link w:val="CaptionChar"/>
    <w:qFormat/>
    <w:rsid w:val="005C6DD1"/>
    <w:pPr>
      <w:keepNext/>
      <w:jc w:val="center"/>
    </w:pPr>
    <w:rPr>
      <w:b/>
      <w:bCs/>
    </w:rPr>
  </w:style>
  <w:style w:type="paragraph" w:customStyle="1" w:styleId="HeaderEven">
    <w:name w:val="Header Even"/>
    <w:rsid w:val="00C64E3E"/>
    <w:pPr>
      <w:spacing w:before="120" w:after="400"/>
    </w:pPr>
    <w:rPr>
      <w:rFonts w:ascii="Arial" w:hAnsi="Arial"/>
      <w:szCs w:val="18"/>
    </w:rPr>
  </w:style>
  <w:style w:type="paragraph" w:customStyle="1" w:styleId="HeaderOdd">
    <w:name w:val="Header Odd"/>
    <w:basedOn w:val="HeaderEven"/>
    <w:rsid w:val="00C64E3E"/>
    <w:pPr>
      <w:jc w:val="right"/>
    </w:pPr>
  </w:style>
  <w:style w:type="paragraph" w:customStyle="1" w:styleId="BodyTextIndent1">
    <w:name w:val="Body Text Indent 1"/>
    <w:semiHidden/>
    <w:rsid w:val="0086591D"/>
    <w:pPr>
      <w:spacing w:before="160" w:after="120"/>
      <w:ind w:left="360"/>
    </w:pPr>
    <w:rPr>
      <w:rFonts w:ascii="Arial" w:hAnsi="Arial"/>
    </w:rPr>
  </w:style>
  <w:style w:type="character" w:customStyle="1" w:styleId="Heading1Char">
    <w:name w:val="Heading 1 Char"/>
    <w:link w:val="Heading1"/>
    <w:rsid w:val="0010015C"/>
    <w:rPr>
      <w:rFonts w:ascii="Arial" w:hAnsi="Arial" w:cs="Arial"/>
      <w:b/>
      <w:bCs/>
      <w:color w:val="000000"/>
      <w:kern w:val="32"/>
      <w:sz w:val="32"/>
      <w:szCs w:val="40"/>
      <w:lang w:val="en-US" w:eastAsia="en-US" w:bidi="ar-SA"/>
    </w:rPr>
  </w:style>
  <w:style w:type="paragraph" w:styleId="TOC1">
    <w:name w:val="toc 1"/>
    <w:basedOn w:val="Normal"/>
    <w:next w:val="Normal"/>
    <w:link w:val="TOC1Char"/>
    <w:rsid w:val="00CC2714"/>
    <w:rPr>
      <w:b/>
    </w:rPr>
  </w:style>
  <w:style w:type="character" w:customStyle="1" w:styleId="ListNumberChar">
    <w:name w:val="List Number Char"/>
    <w:link w:val="ListNumber"/>
    <w:semiHidden/>
    <w:rsid w:val="00B53AD9"/>
    <w:rPr>
      <w:rFonts w:ascii="Arial" w:hAnsi="Arial"/>
    </w:rPr>
  </w:style>
  <w:style w:type="character" w:customStyle="1" w:styleId="TableHeadingChar">
    <w:name w:val="Table Heading Char"/>
    <w:link w:val="TableHeading"/>
    <w:rsid w:val="000A227B"/>
    <w:rPr>
      <w:rFonts w:ascii="Arial" w:hAnsi="Arial"/>
      <w:b/>
      <w:sz w:val="18"/>
      <w:szCs w:val="18"/>
      <w:lang w:val="en-US" w:eastAsia="en-US" w:bidi="ar-SA"/>
    </w:rPr>
  </w:style>
  <w:style w:type="character" w:styleId="Emphasis">
    <w:name w:val="Emphasis"/>
    <w:qFormat/>
    <w:rsid w:val="00B22B70"/>
    <w:rPr>
      <w:b/>
      <w:i/>
      <w:iCs/>
      <w:color w:val="FF0000"/>
    </w:rPr>
  </w:style>
  <w:style w:type="paragraph" w:customStyle="1" w:styleId="Term">
    <w:name w:val="Term"/>
    <w:basedOn w:val="Normal"/>
    <w:next w:val="Definition"/>
    <w:semiHidden/>
    <w:rsid w:val="00B22B70"/>
    <w:rPr>
      <w:b/>
      <w:sz w:val="18"/>
    </w:rPr>
  </w:style>
  <w:style w:type="paragraph" w:styleId="BalloonText">
    <w:name w:val="Balloon Text"/>
    <w:basedOn w:val="Normal"/>
    <w:semiHidden/>
    <w:rsid w:val="005829C7"/>
    <w:rPr>
      <w:rFonts w:ascii="Tahoma" w:hAnsi="Tahoma" w:cs="Tahoma"/>
      <w:sz w:val="16"/>
      <w:szCs w:val="16"/>
    </w:rPr>
  </w:style>
  <w:style w:type="character" w:styleId="CommentReference">
    <w:name w:val="annotation reference"/>
    <w:semiHidden/>
    <w:rsid w:val="005829C7"/>
    <w:rPr>
      <w:sz w:val="16"/>
      <w:szCs w:val="16"/>
    </w:rPr>
  </w:style>
  <w:style w:type="paragraph" w:styleId="CommentText">
    <w:name w:val="annotation text"/>
    <w:basedOn w:val="Normal"/>
    <w:semiHidden/>
    <w:rsid w:val="005829C7"/>
  </w:style>
  <w:style w:type="paragraph" w:styleId="CommentSubject">
    <w:name w:val="annotation subject"/>
    <w:basedOn w:val="CommentText"/>
    <w:next w:val="CommentText"/>
    <w:semiHidden/>
    <w:rsid w:val="005829C7"/>
    <w:rPr>
      <w:b/>
      <w:bCs/>
    </w:rPr>
  </w:style>
  <w:style w:type="paragraph" w:styleId="DocumentMap">
    <w:name w:val="Document Map"/>
    <w:basedOn w:val="Normal"/>
    <w:semiHidden/>
    <w:rsid w:val="005829C7"/>
    <w:pPr>
      <w:shd w:val="clear" w:color="auto" w:fill="000080"/>
    </w:pPr>
    <w:rPr>
      <w:rFonts w:ascii="Tahoma" w:hAnsi="Tahoma" w:cs="Tahoma"/>
    </w:rPr>
  </w:style>
  <w:style w:type="character" w:styleId="EndnoteReference">
    <w:name w:val="endnote reference"/>
    <w:semiHidden/>
    <w:rsid w:val="005829C7"/>
    <w:rPr>
      <w:vertAlign w:val="superscript"/>
    </w:rPr>
  </w:style>
  <w:style w:type="paragraph" w:styleId="EndnoteText">
    <w:name w:val="endnote text"/>
    <w:basedOn w:val="Normal"/>
    <w:semiHidden/>
    <w:rsid w:val="005829C7"/>
  </w:style>
  <w:style w:type="character" w:styleId="FootnoteReference">
    <w:name w:val="footnote reference"/>
    <w:semiHidden/>
    <w:rsid w:val="005829C7"/>
    <w:rPr>
      <w:vertAlign w:val="superscript"/>
    </w:rPr>
  </w:style>
  <w:style w:type="paragraph" w:styleId="FootnoteText">
    <w:name w:val="footnote text"/>
    <w:basedOn w:val="Normal"/>
    <w:semiHidden/>
    <w:rsid w:val="005829C7"/>
  </w:style>
  <w:style w:type="paragraph" w:styleId="Index1">
    <w:name w:val="index 1"/>
    <w:basedOn w:val="Normal"/>
    <w:next w:val="Normal"/>
    <w:autoRedefine/>
    <w:semiHidden/>
    <w:rsid w:val="005829C7"/>
    <w:pPr>
      <w:ind w:left="200" w:hanging="200"/>
    </w:pPr>
  </w:style>
  <w:style w:type="paragraph" w:styleId="Index2">
    <w:name w:val="index 2"/>
    <w:basedOn w:val="Normal"/>
    <w:next w:val="Normal"/>
    <w:autoRedefine/>
    <w:semiHidden/>
    <w:rsid w:val="005829C7"/>
    <w:pPr>
      <w:ind w:left="400" w:hanging="200"/>
    </w:pPr>
  </w:style>
  <w:style w:type="paragraph" w:styleId="Index3">
    <w:name w:val="index 3"/>
    <w:basedOn w:val="Normal"/>
    <w:next w:val="Normal"/>
    <w:autoRedefine/>
    <w:semiHidden/>
    <w:rsid w:val="005829C7"/>
    <w:pPr>
      <w:ind w:left="600" w:hanging="200"/>
    </w:pPr>
  </w:style>
  <w:style w:type="paragraph" w:styleId="Index4">
    <w:name w:val="index 4"/>
    <w:basedOn w:val="Normal"/>
    <w:next w:val="Normal"/>
    <w:autoRedefine/>
    <w:semiHidden/>
    <w:rsid w:val="005829C7"/>
    <w:pPr>
      <w:ind w:left="800" w:hanging="200"/>
    </w:pPr>
  </w:style>
  <w:style w:type="paragraph" w:styleId="Index5">
    <w:name w:val="index 5"/>
    <w:basedOn w:val="Normal"/>
    <w:next w:val="Normal"/>
    <w:autoRedefine/>
    <w:semiHidden/>
    <w:rsid w:val="005829C7"/>
    <w:pPr>
      <w:ind w:left="1000" w:hanging="200"/>
    </w:pPr>
  </w:style>
  <w:style w:type="paragraph" w:styleId="Index6">
    <w:name w:val="index 6"/>
    <w:basedOn w:val="Normal"/>
    <w:next w:val="Normal"/>
    <w:autoRedefine/>
    <w:semiHidden/>
    <w:rsid w:val="005829C7"/>
    <w:pPr>
      <w:ind w:left="1200" w:hanging="200"/>
    </w:pPr>
  </w:style>
  <w:style w:type="paragraph" w:styleId="Index7">
    <w:name w:val="index 7"/>
    <w:basedOn w:val="Normal"/>
    <w:next w:val="Normal"/>
    <w:autoRedefine/>
    <w:semiHidden/>
    <w:rsid w:val="005829C7"/>
    <w:pPr>
      <w:ind w:left="1400" w:hanging="200"/>
    </w:pPr>
  </w:style>
  <w:style w:type="paragraph" w:styleId="Index8">
    <w:name w:val="index 8"/>
    <w:basedOn w:val="Normal"/>
    <w:next w:val="Normal"/>
    <w:autoRedefine/>
    <w:semiHidden/>
    <w:rsid w:val="005829C7"/>
    <w:pPr>
      <w:ind w:left="1600" w:hanging="200"/>
    </w:pPr>
  </w:style>
  <w:style w:type="paragraph" w:styleId="Index9">
    <w:name w:val="index 9"/>
    <w:basedOn w:val="Normal"/>
    <w:next w:val="Normal"/>
    <w:autoRedefine/>
    <w:semiHidden/>
    <w:rsid w:val="005829C7"/>
    <w:pPr>
      <w:ind w:left="1800" w:hanging="200"/>
    </w:pPr>
  </w:style>
  <w:style w:type="paragraph" w:styleId="IndexHeading">
    <w:name w:val="index heading"/>
    <w:basedOn w:val="Normal"/>
    <w:next w:val="Index1"/>
    <w:semiHidden/>
    <w:rsid w:val="005829C7"/>
    <w:rPr>
      <w:rFonts w:cs="Arial"/>
      <w:b/>
      <w:bCs/>
      <w:color w:val="FF0000"/>
    </w:rPr>
  </w:style>
  <w:style w:type="paragraph" w:styleId="MacroText">
    <w:name w:val="macro"/>
    <w:semiHidden/>
    <w:rsid w:val="005829C7"/>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semiHidden/>
    <w:rsid w:val="005829C7"/>
    <w:pPr>
      <w:ind w:left="200" w:hanging="200"/>
    </w:pPr>
  </w:style>
  <w:style w:type="paragraph" w:styleId="TableofFigures">
    <w:name w:val="table of figures"/>
    <w:basedOn w:val="Normal"/>
    <w:next w:val="Normal"/>
    <w:semiHidden/>
    <w:rsid w:val="005829C7"/>
  </w:style>
  <w:style w:type="paragraph" w:styleId="TOAHeading">
    <w:name w:val="toa heading"/>
    <w:basedOn w:val="Normal"/>
    <w:next w:val="Normal"/>
    <w:semiHidden/>
    <w:rsid w:val="005829C7"/>
    <w:rPr>
      <w:rFonts w:cs="Arial"/>
      <w:b/>
      <w:bCs/>
      <w:sz w:val="24"/>
      <w:szCs w:val="24"/>
    </w:rPr>
  </w:style>
  <w:style w:type="paragraph" w:styleId="TOC2">
    <w:name w:val="toc 2"/>
    <w:basedOn w:val="Normal"/>
    <w:next w:val="Normal"/>
    <w:rsid w:val="00BA511E"/>
    <w:pPr>
      <w:spacing w:before="0" w:after="0"/>
      <w:ind w:left="202"/>
    </w:pPr>
  </w:style>
  <w:style w:type="paragraph" w:styleId="TOC3">
    <w:name w:val="toc 3"/>
    <w:basedOn w:val="Normal"/>
    <w:next w:val="Normal"/>
    <w:rsid w:val="00BA511E"/>
    <w:pPr>
      <w:spacing w:before="0" w:after="0"/>
      <w:ind w:left="403"/>
    </w:pPr>
  </w:style>
  <w:style w:type="paragraph" w:styleId="TOC4">
    <w:name w:val="toc 4"/>
    <w:basedOn w:val="Normal"/>
    <w:next w:val="Normal"/>
    <w:autoRedefine/>
    <w:semiHidden/>
    <w:rsid w:val="005829C7"/>
    <w:pPr>
      <w:ind w:left="600"/>
    </w:pPr>
  </w:style>
  <w:style w:type="paragraph" w:styleId="TOC5">
    <w:name w:val="toc 5"/>
    <w:basedOn w:val="Normal"/>
    <w:next w:val="Normal"/>
    <w:autoRedefine/>
    <w:semiHidden/>
    <w:rsid w:val="005829C7"/>
    <w:pPr>
      <w:ind w:left="800"/>
    </w:pPr>
  </w:style>
  <w:style w:type="paragraph" w:styleId="TOC6">
    <w:name w:val="toc 6"/>
    <w:basedOn w:val="Normal"/>
    <w:next w:val="Normal"/>
    <w:autoRedefine/>
    <w:semiHidden/>
    <w:rsid w:val="005829C7"/>
    <w:pPr>
      <w:ind w:left="1000"/>
    </w:pPr>
  </w:style>
  <w:style w:type="paragraph" w:styleId="TOC7">
    <w:name w:val="toc 7"/>
    <w:basedOn w:val="Normal"/>
    <w:next w:val="Normal"/>
    <w:autoRedefine/>
    <w:semiHidden/>
    <w:rsid w:val="005829C7"/>
    <w:pPr>
      <w:ind w:left="1200"/>
    </w:pPr>
  </w:style>
  <w:style w:type="paragraph" w:styleId="TOC8">
    <w:name w:val="toc 8"/>
    <w:basedOn w:val="Normal"/>
    <w:next w:val="Normal"/>
    <w:autoRedefine/>
    <w:semiHidden/>
    <w:rsid w:val="005829C7"/>
    <w:pPr>
      <w:ind w:left="1400"/>
    </w:pPr>
  </w:style>
  <w:style w:type="paragraph" w:styleId="TOC9">
    <w:name w:val="toc 9"/>
    <w:basedOn w:val="Normal"/>
    <w:next w:val="Normal"/>
    <w:autoRedefine/>
    <w:semiHidden/>
    <w:rsid w:val="005829C7"/>
    <w:pPr>
      <w:ind w:left="1600"/>
    </w:pPr>
  </w:style>
  <w:style w:type="paragraph" w:customStyle="1" w:styleId="TableListNumber">
    <w:name w:val="Table List Number"/>
    <w:basedOn w:val="TableBody"/>
    <w:rsid w:val="003D2991"/>
  </w:style>
  <w:style w:type="paragraph" w:customStyle="1" w:styleId="TableListBullet">
    <w:name w:val="Table List Bullet"/>
    <w:basedOn w:val="ListBullet"/>
    <w:link w:val="TableListBulletCharChar"/>
    <w:rsid w:val="00CB2C18"/>
    <w:rPr>
      <w:sz w:val="18"/>
    </w:rPr>
  </w:style>
  <w:style w:type="paragraph" w:customStyle="1" w:styleId="TableListAlpha">
    <w:name w:val="Table List Alpha"/>
    <w:basedOn w:val="Alpha"/>
    <w:link w:val="TableListAlphaChar"/>
    <w:rsid w:val="00F41F4E"/>
    <w:pPr>
      <w:tabs>
        <w:tab w:val="num" w:pos="965"/>
      </w:tabs>
      <w:ind w:left="965" w:hanging="270"/>
    </w:pPr>
    <w:rPr>
      <w:sz w:val="18"/>
      <w:szCs w:val="18"/>
    </w:rPr>
  </w:style>
  <w:style w:type="paragraph" w:customStyle="1" w:styleId="TableListBullet2">
    <w:name w:val="Table List Bullet 2"/>
    <w:basedOn w:val="TableListBullet"/>
    <w:rsid w:val="00CB2C18"/>
    <w:pPr>
      <w:numPr>
        <w:numId w:val="1"/>
      </w:numPr>
      <w:tabs>
        <w:tab w:val="clear" w:pos="720"/>
      </w:tabs>
      <w:ind w:left="1080"/>
    </w:pPr>
  </w:style>
  <w:style w:type="numbering" w:styleId="111111">
    <w:name w:val="Outline List 2"/>
    <w:basedOn w:val="NoList"/>
    <w:semiHidden/>
    <w:rsid w:val="00CC2714"/>
    <w:pPr>
      <w:numPr>
        <w:numId w:val="14"/>
      </w:numPr>
    </w:pPr>
  </w:style>
  <w:style w:type="numbering" w:styleId="1ai">
    <w:name w:val="Outline List 1"/>
    <w:basedOn w:val="NoList"/>
    <w:semiHidden/>
    <w:rsid w:val="00CC2714"/>
    <w:pPr>
      <w:numPr>
        <w:numId w:val="15"/>
      </w:numPr>
    </w:pPr>
  </w:style>
  <w:style w:type="numbering" w:styleId="ArticleSection">
    <w:name w:val="Outline List 3"/>
    <w:basedOn w:val="NoList"/>
    <w:semiHidden/>
    <w:rsid w:val="00CC2714"/>
    <w:pPr>
      <w:numPr>
        <w:numId w:val="16"/>
      </w:numPr>
    </w:pPr>
  </w:style>
  <w:style w:type="paragraph" w:styleId="BlockText">
    <w:name w:val="Block Text"/>
    <w:basedOn w:val="Normal"/>
    <w:semiHidden/>
    <w:rsid w:val="00CC2714"/>
    <w:pPr>
      <w:ind w:left="1440" w:right="1440"/>
    </w:pPr>
  </w:style>
  <w:style w:type="paragraph" w:customStyle="1" w:styleId="msolistparagraph0">
    <w:name w:val="msolistparagraph"/>
    <w:basedOn w:val="Normal"/>
    <w:semiHidden/>
    <w:rsid w:val="00CB35CA"/>
    <w:pPr>
      <w:spacing w:before="0" w:after="0"/>
      <w:ind w:left="720"/>
    </w:pPr>
    <w:rPr>
      <w:rFonts w:ascii="Times New Roman" w:hAnsi="Times New Roman"/>
      <w:sz w:val="24"/>
      <w:szCs w:val="24"/>
    </w:rPr>
  </w:style>
  <w:style w:type="paragraph" w:customStyle="1" w:styleId="LineSeparator">
    <w:name w:val="Line Separator"/>
    <w:rsid w:val="0020423B"/>
    <w:pPr>
      <w:pBdr>
        <w:top w:val="single" w:sz="18" w:space="1" w:color="999999"/>
      </w:pBdr>
      <w:spacing w:before="160" w:after="80"/>
    </w:pPr>
    <w:rPr>
      <w:rFonts w:ascii="Arial" w:hAnsi="Arial"/>
    </w:rPr>
  </w:style>
  <w:style w:type="paragraph" w:customStyle="1" w:styleId="NoteBullet1">
    <w:name w:val="Note Bullet 1"/>
    <w:rsid w:val="00585241"/>
    <w:pPr>
      <w:numPr>
        <w:numId w:val="31"/>
      </w:numPr>
      <w:shd w:val="clear" w:color="auto" w:fill="E6E6E6"/>
      <w:spacing w:after="60"/>
      <w:ind w:right="1440"/>
    </w:pPr>
    <w:rPr>
      <w:rFonts w:ascii="Arial" w:hAnsi="Arial"/>
    </w:rPr>
  </w:style>
  <w:style w:type="paragraph" w:customStyle="1" w:styleId="Style1">
    <w:name w:val="Style1"/>
    <w:basedOn w:val="NoteBullet1"/>
    <w:semiHidden/>
    <w:rsid w:val="00585241"/>
  </w:style>
  <w:style w:type="paragraph" w:customStyle="1" w:styleId="Note-BodyText1">
    <w:name w:val="Note - Body Text 1"/>
    <w:rsid w:val="00585241"/>
    <w:pPr>
      <w:shd w:val="clear" w:color="auto" w:fill="E6E6E6"/>
      <w:spacing w:after="60"/>
      <w:ind w:left="2520" w:right="1440"/>
    </w:pPr>
    <w:rPr>
      <w:rFonts w:ascii="Arial" w:hAnsi="Arial"/>
    </w:rPr>
  </w:style>
  <w:style w:type="paragraph" w:customStyle="1" w:styleId="Note-BodyText2">
    <w:name w:val="Note - Body Text 2"/>
    <w:rsid w:val="00585241"/>
    <w:pPr>
      <w:shd w:val="clear" w:color="auto" w:fill="E6E6E6"/>
      <w:spacing w:after="60"/>
      <w:ind w:left="2880" w:right="1440"/>
    </w:pPr>
    <w:rPr>
      <w:rFonts w:ascii="Arial" w:hAnsi="Arial"/>
    </w:rPr>
  </w:style>
  <w:style w:type="paragraph" w:styleId="Closing">
    <w:name w:val="Closing"/>
    <w:basedOn w:val="Normal"/>
    <w:semiHidden/>
    <w:rsid w:val="00CC2714"/>
    <w:pPr>
      <w:ind w:left="4320"/>
    </w:pPr>
  </w:style>
  <w:style w:type="paragraph" w:styleId="Date">
    <w:name w:val="Date"/>
    <w:basedOn w:val="Normal"/>
    <w:next w:val="Normal"/>
    <w:semiHidden/>
    <w:rsid w:val="00CC2714"/>
  </w:style>
  <w:style w:type="paragraph" w:styleId="E-mailSignature">
    <w:name w:val="E-mail Signature"/>
    <w:basedOn w:val="Normal"/>
    <w:semiHidden/>
    <w:rsid w:val="00CC2714"/>
  </w:style>
  <w:style w:type="paragraph" w:styleId="EnvelopeAddress">
    <w:name w:val="envelope address"/>
    <w:basedOn w:val="Normal"/>
    <w:semiHidden/>
    <w:rsid w:val="00CC2714"/>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C2714"/>
    <w:rPr>
      <w:rFonts w:cs="Arial"/>
    </w:rPr>
  </w:style>
  <w:style w:type="character" w:styleId="HTMLAcronym">
    <w:name w:val="HTML Acronym"/>
    <w:basedOn w:val="DefaultParagraphFont"/>
    <w:semiHidden/>
    <w:rsid w:val="00CC2714"/>
  </w:style>
  <w:style w:type="paragraph" w:styleId="HTMLAddress">
    <w:name w:val="HTML Address"/>
    <w:basedOn w:val="Normal"/>
    <w:semiHidden/>
    <w:rsid w:val="00CC2714"/>
    <w:rPr>
      <w:i/>
      <w:iCs/>
    </w:rPr>
  </w:style>
  <w:style w:type="character" w:styleId="HTMLCite">
    <w:name w:val="HTML Cite"/>
    <w:semiHidden/>
    <w:rsid w:val="00CC2714"/>
    <w:rPr>
      <w:i/>
      <w:iCs/>
    </w:rPr>
  </w:style>
  <w:style w:type="character" w:styleId="HTMLCode">
    <w:name w:val="HTML Code"/>
    <w:rsid w:val="00CC2714"/>
    <w:rPr>
      <w:rFonts w:ascii="Courier New" w:hAnsi="Courier New" w:cs="Courier New"/>
      <w:sz w:val="20"/>
      <w:szCs w:val="20"/>
    </w:rPr>
  </w:style>
  <w:style w:type="character" w:styleId="HTMLDefinition">
    <w:name w:val="HTML Definition"/>
    <w:semiHidden/>
    <w:rsid w:val="00CC2714"/>
    <w:rPr>
      <w:i/>
      <w:iCs/>
    </w:rPr>
  </w:style>
  <w:style w:type="character" w:styleId="HTMLKeyboard">
    <w:name w:val="HTML Keyboard"/>
    <w:semiHidden/>
    <w:rsid w:val="00CC2714"/>
    <w:rPr>
      <w:rFonts w:ascii="Courier New" w:hAnsi="Courier New" w:cs="Courier New"/>
      <w:sz w:val="20"/>
      <w:szCs w:val="20"/>
    </w:rPr>
  </w:style>
  <w:style w:type="paragraph" w:styleId="HTMLPreformatted">
    <w:name w:val="HTML Preformatted"/>
    <w:basedOn w:val="Normal"/>
    <w:semiHidden/>
    <w:rsid w:val="00CC2714"/>
    <w:rPr>
      <w:rFonts w:ascii="Courier New" w:hAnsi="Courier New" w:cs="Courier New"/>
    </w:rPr>
  </w:style>
  <w:style w:type="character" w:styleId="HTMLSample">
    <w:name w:val="HTML Sample"/>
    <w:semiHidden/>
    <w:rsid w:val="00CC2714"/>
    <w:rPr>
      <w:rFonts w:ascii="Courier New" w:hAnsi="Courier New" w:cs="Courier New"/>
    </w:rPr>
  </w:style>
  <w:style w:type="character" w:styleId="HTMLTypewriter">
    <w:name w:val="HTML Typewriter"/>
    <w:semiHidden/>
    <w:rsid w:val="00CC2714"/>
    <w:rPr>
      <w:rFonts w:ascii="Courier New" w:hAnsi="Courier New" w:cs="Courier New"/>
      <w:sz w:val="20"/>
      <w:szCs w:val="20"/>
    </w:rPr>
  </w:style>
  <w:style w:type="character" w:styleId="HTMLVariable">
    <w:name w:val="HTML Variable"/>
    <w:semiHidden/>
    <w:rsid w:val="00CC2714"/>
    <w:rPr>
      <w:i/>
      <w:iCs/>
    </w:rPr>
  </w:style>
  <w:style w:type="character" w:styleId="LineNumber">
    <w:name w:val="line number"/>
    <w:basedOn w:val="DefaultParagraphFont"/>
    <w:semiHidden/>
    <w:rsid w:val="00CC2714"/>
  </w:style>
  <w:style w:type="paragraph" w:styleId="List">
    <w:name w:val="List"/>
    <w:basedOn w:val="Normal"/>
    <w:semiHidden/>
    <w:rsid w:val="00CC2714"/>
    <w:pPr>
      <w:ind w:left="360" w:hanging="360"/>
    </w:pPr>
  </w:style>
  <w:style w:type="paragraph" w:styleId="List2">
    <w:name w:val="List 2"/>
    <w:basedOn w:val="Normal"/>
    <w:semiHidden/>
    <w:rsid w:val="00CC2714"/>
    <w:pPr>
      <w:ind w:left="720" w:hanging="360"/>
    </w:pPr>
  </w:style>
  <w:style w:type="paragraph" w:styleId="List3">
    <w:name w:val="List 3"/>
    <w:basedOn w:val="Normal"/>
    <w:semiHidden/>
    <w:rsid w:val="00CC2714"/>
    <w:pPr>
      <w:ind w:left="1080" w:hanging="360"/>
    </w:pPr>
  </w:style>
  <w:style w:type="paragraph" w:styleId="List4">
    <w:name w:val="List 4"/>
    <w:basedOn w:val="Normal"/>
    <w:semiHidden/>
    <w:rsid w:val="00CC2714"/>
    <w:pPr>
      <w:ind w:left="1440" w:hanging="360"/>
    </w:pPr>
  </w:style>
  <w:style w:type="paragraph" w:styleId="List5">
    <w:name w:val="List 5"/>
    <w:basedOn w:val="Normal"/>
    <w:semiHidden/>
    <w:rsid w:val="00CC2714"/>
    <w:pPr>
      <w:ind w:left="1800" w:hanging="360"/>
    </w:pPr>
  </w:style>
  <w:style w:type="paragraph" w:styleId="ListBullet4">
    <w:name w:val="List Bullet 4"/>
    <w:basedOn w:val="Normal"/>
    <w:semiHidden/>
    <w:rsid w:val="00CC2714"/>
    <w:pPr>
      <w:numPr>
        <w:numId w:val="6"/>
      </w:numPr>
    </w:pPr>
  </w:style>
  <w:style w:type="paragraph" w:styleId="ListBullet5">
    <w:name w:val="List Bullet 5"/>
    <w:basedOn w:val="Normal"/>
    <w:semiHidden/>
    <w:rsid w:val="00CC2714"/>
    <w:pPr>
      <w:numPr>
        <w:numId w:val="7"/>
      </w:numPr>
    </w:pPr>
  </w:style>
  <w:style w:type="paragraph" w:styleId="ListContinue">
    <w:name w:val="List Continue"/>
    <w:basedOn w:val="Normal"/>
    <w:semiHidden/>
    <w:rsid w:val="00CC2714"/>
    <w:pPr>
      <w:ind w:left="360"/>
    </w:pPr>
  </w:style>
  <w:style w:type="paragraph" w:styleId="ListContinue2">
    <w:name w:val="List Continue 2"/>
    <w:basedOn w:val="Normal"/>
    <w:semiHidden/>
    <w:rsid w:val="00CC2714"/>
    <w:pPr>
      <w:ind w:left="720"/>
    </w:pPr>
  </w:style>
  <w:style w:type="paragraph" w:styleId="ListContinue3">
    <w:name w:val="List Continue 3"/>
    <w:basedOn w:val="Normal"/>
    <w:semiHidden/>
    <w:rsid w:val="00CC2714"/>
    <w:pPr>
      <w:ind w:left="1080"/>
    </w:pPr>
  </w:style>
  <w:style w:type="paragraph" w:styleId="ListContinue4">
    <w:name w:val="List Continue 4"/>
    <w:basedOn w:val="Normal"/>
    <w:semiHidden/>
    <w:rsid w:val="00CC2714"/>
    <w:pPr>
      <w:ind w:left="1440"/>
    </w:pPr>
  </w:style>
  <w:style w:type="paragraph" w:styleId="ListContinue5">
    <w:name w:val="List Continue 5"/>
    <w:basedOn w:val="Normal"/>
    <w:semiHidden/>
    <w:rsid w:val="00CC2714"/>
    <w:pPr>
      <w:ind w:left="1800"/>
    </w:pPr>
  </w:style>
  <w:style w:type="paragraph" w:styleId="ListNumber2">
    <w:name w:val="List Number 2"/>
    <w:basedOn w:val="Normal"/>
    <w:semiHidden/>
    <w:rsid w:val="00CC2714"/>
    <w:pPr>
      <w:numPr>
        <w:numId w:val="8"/>
      </w:numPr>
    </w:pPr>
  </w:style>
  <w:style w:type="paragraph" w:styleId="ListNumber3">
    <w:name w:val="List Number 3"/>
    <w:basedOn w:val="Normal"/>
    <w:semiHidden/>
    <w:rsid w:val="00CC2714"/>
    <w:pPr>
      <w:numPr>
        <w:numId w:val="9"/>
      </w:numPr>
    </w:pPr>
  </w:style>
  <w:style w:type="paragraph" w:styleId="ListNumber4">
    <w:name w:val="List Number 4"/>
    <w:basedOn w:val="Normal"/>
    <w:semiHidden/>
    <w:rsid w:val="00CC2714"/>
    <w:pPr>
      <w:numPr>
        <w:numId w:val="10"/>
      </w:numPr>
    </w:pPr>
  </w:style>
  <w:style w:type="paragraph" w:styleId="ListNumber5">
    <w:name w:val="List Number 5"/>
    <w:basedOn w:val="Normal"/>
    <w:semiHidden/>
    <w:rsid w:val="00CC2714"/>
    <w:pPr>
      <w:numPr>
        <w:numId w:val="11"/>
      </w:numPr>
    </w:pPr>
  </w:style>
  <w:style w:type="paragraph" w:styleId="MessageHeader">
    <w:name w:val="Message Header"/>
    <w:basedOn w:val="Normal"/>
    <w:semiHidden/>
    <w:rsid w:val="00CC271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semiHidden/>
    <w:rsid w:val="00CC2714"/>
    <w:rPr>
      <w:rFonts w:ascii="Times New Roman" w:hAnsi="Times New Roman"/>
      <w:sz w:val="24"/>
      <w:szCs w:val="24"/>
    </w:rPr>
  </w:style>
  <w:style w:type="paragraph" w:styleId="NormalIndent">
    <w:name w:val="Normal Indent"/>
    <w:basedOn w:val="Normal"/>
    <w:semiHidden/>
    <w:rsid w:val="00CC2714"/>
    <w:pPr>
      <w:ind w:left="720"/>
    </w:pPr>
  </w:style>
  <w:style w:type="paragraph" w:styleId="NoteHeading">
    <w:name w:val="Note Heading"/>
    <w:basedOn w:val="Normal"/>
    <w:next w:val="Normal"/>
    <w:semiHidden/>
    <w:rsid w:val="00CC2714"/>
  </w:style>
  <w:style w:type="paragraph" w:styleId="PlainText">
    <w:name w:val="Plain Text"/>
    <w:basedOn w:val="Normal"/>
    <w:semiHidden/>
    <w:rsid w:val="00CC2714"/>
    <w:rPr>
      <w:rFonts w:ascii="Courier New" w:hAnsi="Courier New" w:cs="Courier New"/>
    </w:rPr>
  </w:style>
  <w:style w:type="paragraph" w:styleId="Salutation">
    <w:name w:val="Salutation"/>
    <w:basedOn w:val="Normal"/>
    <w:next w:val="Normal"/>
    <w:semiHidden/>
    <w:rsid w:val="00CC2714"/>
  </w:style>
  <w:style w:type="paragraph" w:styleId="Signature">
    <w:name w:val="Signature"/>
    <w:basedOn w:val="Normal"/>
    <w:semiHidden/>
    <w:rsid w:val="00CC2714"/>
    <w:pPr>
      <w:ind w:left="4320"/>
    </w:pPr>
  </w:style>
  <w:style w:type="character" w:styleId="Strong">
    <w:name w:val="Strong"/>
    <w:qFormat/>
    <w:rsid w:val="00CC2714"/>
    <w:rPr>
      <w:b/>
      <w:bCs/>
    </w:rPr>
  </w:style>
  <w:style w:type="table" w:styleId="Table3Deffects1">
    <w:name w:val="Table 3D effects 1"/>
    <w:basedOn w:val="TableNormal"/>
    <w:semiHidden/>
    <w:rsid w:val="00CC2714"/>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2714"/>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2714"/>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C2714"/>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2714"/>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2714"/>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2714"/>
    <w:pPr>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2714"/>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2714"/>
    <w:pPr>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2714"/>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2714"/>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2714"/>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2714"/>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2714"/>
    <w:pPr>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2714"/>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C2714"/>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2714"/>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C2714"/>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C2714"/>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2714"/>
    <w:pPr>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2714"/>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2714"/>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2714"/>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2714"/>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2714"/>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2714"/>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2714"/>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2714"/>
    <w:pPr>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2714"/>
    <w:pPr>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2714"/>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2714"/>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2714"/>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2714"/>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2714"/>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C2714"/>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C2714"/>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2714"/>
    <w:pPr>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2714"/>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2714"/>
    <w:pPr>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2714"/>
    <w:pPr>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C2714"/>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C2714"/>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2714"/>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2714"/>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OC1Char">
    <w:name w:val="TOC 1 Char"/>
    <w:link w:val="TOC1"/>
    <w:rsid w:val="00CC2714"/>
    <w:rPr>
      <w:rFonts w:ascii="Century Gothic" w:hAnsi="Century Gothic"/>
      <w:b/>
      <w:lang w:val="en-US" w:eastAsia="en-US" w:bidi="ar-SA"/>
    </w:rPr>
  </w:style>
  <w:style w:type="character" w:customStyle="1" w:styleId="TOC-Ref">
    <w:name w:val="TOC-Ref"/>
    <w:semiHidden/>
    <w:rsid w:val="00CC2714"/>
    <w:rPr>
      <w:i/>
      <w:color w:val="999999"/>
    </w:rPr>
  </w:style>
  <w:style w:type="paragraph" w:customStyle="1" w:styleId="TableBodyIndent">
    <w:name w:val="Table Body Indent"/>
    <w:basedOn w:val="TableBody"/>
    <w:rsid w:val="00F41F4E"/>
    <w:pPr>
      <w:tabs>
        <w:tab w:val="left" w:pos="450"/>
      </w:tabs>
      <w:spacing w:before="0"/>
      <w:ind w:left="446"/>
    </w:pPr>
  </w:style>
  <w:style w:type="paragraph" w:customStyle="1" w:styleId="TableExample">
    <w:name w:val="Table Example"/>
    <w:basedOn w:val="Normal"/>
    <w:next w:val="TableExampleText"/>
    <w:rsid w:val="00B72BB2"/>
    <w:pPr>
      <w:keepNext/>
      <w:spacing w:after="0"/>
      <w:ind w:left="720" w:hanging="360"/>
    </w:pPr>
    <w:rPr>
      <w:b/>
      <w:sz w:val="18"/>
      <w:bdr w:val="single" w:sz="6" w:space="0" w:color="FFCC00"/>
      <w:shd w:val="clear" w:color="auto" w:fill="FFCC00"/>
    </w:rPr>
  </w:style>
  <w:style w:type="paragraph" w:customStyle="1" w:styleId="TableExampleText">
    <w:name w:val="Table ExampleText"/>
    <w:basedOn w:val="Normal"/>
    <w:next w:val="TableBody"/>
    <w:rsid w:val="0012750B"/>
    <w:pPr>
      <w:pBdr>
        <w:top w:val="single" w:sz="6" w:space="1" w:color="FFCC00"/>
        <w:bottom w:val="single" w:sz="6" w:space="1" w:color="FFCC00"/>
      </w:pBdr>
      <w:spacing w:before="0" w:after="240"/>
      <w:ind w:left="720" w:hanging="360"/>
    </w:pPr>
    <w:rPr>
      <w:sz w:val="18"/>
      <w:szCs w:val="16"/>
    </w:rPr>
  </w:style>
  <w:style w:type="paragraph" w:customStyle="1" w:styleId="TableAdditionalInfo">
    <w:name w:val="Table Additional Info"/>
    <w:basedOn w:val="AdditionalInfo"/>
    <w:next w:val="TableBody"/>
    <w:rsid w:val="00C42A4B"/>
    <w:pPr>
      <w:spacing w:after="60"/>
    </w:pPr>
    <w:rPr>
      <w:sz w:val="18"/>
    </w:rPr>
  </w:style>
  <w:style w:type="paragraph" w:styleId="Title">
    <w:name w:val="Title"/>
    <w:basedOn w:val="Normal"/>
    <w:qFormat/>
    <w:rsid w:val="003067D2"/>
    <w:pPr>
      <w:spacing w:before="240" w:after="60"/>
      <w:jc w:val="center"/>
      <w:outlineLvl w:val="0"/>
    </w:pPr>
    <w:rPr>
      <w:rFonts w:cs="Arial"/>
      <w:b/>
      <w:bCs/>
      <w:kern w:val="28"/>
      <w:sz w:val="32"/>
      <w:szCs w:val="32"/>
    </w:rPr>
  </w:style>
  <w:style w:type="paragraph" w:styleId="BodyTextIndent">
    <w:name w:val="Body Text Indent"/>
    <w:basedOn w:val="Normal"/>
    <w:semiHidden/>
    <w:rsid w:val="0012750B"/>
    <w:pPr>
      <w:ind w:left="360"/>
    </w:pPr>
  </w:style>
  <w:style w:type="paragraph" w:customStyle="1" w:styleId="InThisChapter">
    <w:name w:val="In This Chapter"/>
    <w:basedOn w:val="BodyText"/>
    <w:next w:val="TOC1"/>
    <w:semiHidden/>
    <w:rsid w:val="007654EE"/>
    <w:rPr>
      <w:b/>
      <w:color w:val="FF0000"/>
    </w:rPr>
  </w:style>
  <w:style w:type="character" w:customStyle="1" w:styleId="Heading3Char">
    <w:name w:val="Heading 3 Char"/>
    <w:link w:val="Heading3"/>
    <w:rsid w:val="00EA4FEC"/>
    <w:rPr>
      <w:rFonts w:ascii="Arial" w:hAnsi="Arial" w:cs="Arial"/>
      <w:b/>
      <w:bCs/>
      <w:i/>
      <w:szCs w:val="26"/>
      <w:lang w:val="en-US" w:eastAsia="en-US" w:bidi="ar-SA"/>
    </w:rPr>
  </w:style>
  <w:style w:type="paragraph" w:customStyle="1" w:styleId="Stepnote">
    <w:name w:val="Step note"/>
    <w:basedOn w:val="Normal"/>
    <w:semiHidden/>
    <w:rsid w:val="00E63F7A"/>
    <w:pPr>
      <w:numPr>
        <w:ilvl w:val="3"/>
        <w:numId w:val="18"/>
      </w:numPr>
      <w:spacing w:before="0"/>
    </w:pPr>
    <w:rPr>
      <w:rFonts w:ascii="Times New Roman" w:hAnsi="Times New Roman"/>
      <w:sz w:val="24"/>
      <w:szCs w:val="24"/>
    </w:rPr>
  </w:style>
  <w:style w:type="table" w:customStyle="1" w:styleId="Important">
    <w:name w:val="Important"/>
    <w:basedOn w:val="TableNormal"/>
    <w:rsid w:val="007654EE"/>
    <w:rPr>
      <w:rFonts w:ascii="Century Gothic" w:hAnsi="Century Gothic"/>
    </w:rPr>
    <w:tblPr/>
  </w:style>
  <w:style w:type="paragraph" w:customStyle="1" w:styleId="Topic">
    <w:name w:val="Topic"/>
    <w:basedOn w:val="Normal"/>
    <w:next w:val="Normal"/>
    <w:semiHidden/>
    <w:rsid w:val="00E63F7A"/>
    <w:pPr>
      <w:pageBreakBefore/>
      <w:spacing w:before="240" w:after="240"/>
    </w:pPr>
    <w:rPr>
      <w:rFonts w:ascii="Times New Roman" w:hAnsi="Times New Roman"/>
      <w:b/>
      <w:bCs/>
      <w:sz w:val="40"/>
      <w:szCs w:val="24"/>
    </w:rPr>
  </w:style>
  <w:style w:type="paragraph" w:customStyle="1" w:styleId="Screenshot">
    <w:name w:val="Screenshot"/>
    <w:basedOn w:val="STEP"/>
    <w:semiHidden/>
    <w:rsid w:val="00E63F7A"/>
    <w:pPr>
      <w:numPr>
        <w:numId w:val="0"/>
      </w:numPr>
      <w:spacing w:before="360" w:after="360"/>
      <w:jc w:val="center"/>
    </w:pPr>
  </w:style>
  <w:style w:type="paragraph" w:customStyle="1" w:styleId="FooterLandscape">
    <w:name w:val="Footer Landscape"/>
    <w:basedOn w:val="Normal"/>
    <w:rsid w:val="007654EE"/>
    <w:pPr>
      <w:keepLines/>
      <w:pBdr>
        <w:top w:val="single" w:sz="4" w:space="1" w:color="auto"/>
      </w:pBdr>
      <w:tabs>
        <w:tab w:val="left" w:pos="630"/>
        <w:tab w:val="center" w:pos="4320"/>
        <w:tab w:val="right" w:pos="9180"/>
        <w:tab w:val="right" w:pos="12780"/>
      </w:tabs>
    </w:pPr>
    <w:rPr>
      <w:rFonts w:cs="Arial"/>
      <w:sz w:val="18"/>
    </w:rPr>
  </w:style>
  <w:style w:type="character" w:customStyle="1" w:styleId="TableListBulletCharChar">
    <w:name w:val="Table List Bullet Char Char"/>
    <w:link w:val="TableListBullet"/>
    <w:rsid w:val="007654EE"/>
    <w:rPr>
      <w:rFonts w:ascii="Arial" w:hAnsi="Arial"/>
      <w:sz w:val="18"/>
      <w:szCs w:val="18"/>
    </w:rPr>
  </w:style>
  <w:style w:type="paragraph" w:customStyle="1" w:styleId="Subtopic">
    <w:name w:val="Subtopic"/>
    <w:basedOn w:val="Normal"/>
    <w:next w:val="Normal"/>
    <w:autoRedefine/>
    <w:semiHidden/>
    <w:rsid w:val="00E63F7A"/>
    <w:pPr>
      <w:spacing w:before="0"/>
    </w:pPr>
    <w:rPr>
      <w:rFonts w:ascii="Times New Roman" w:hAnsi="Times New Roman"/>
      <w:b/>
      <w:bCs/>
      <w:i/>
      <w:iCs/>
      <w:sz w:val="32"/>
      <w:szCs w:val="24"/>
    </w:rPr>
  </w:style>
  <w:style w:type="paragraph" w:customStyle="1" w:styleId="CalloutRight">
    <w:name w:val="Callout Right"/>
    <w:link w:val="CalloutRightCharChar"/>
    <w:rsid w:val="00E9531B"/>
    <w:pPr>
      <w:spacing w:before="60" w:after="60"/>
      <w:jc w:val="right"/>
    </w:pPr>
    <w:rPr>
      <w:rFonts w:ascii="Arial" w:hAnsi="Arial" w:cs="Arial"/>
      <w:sz w:val="18"/>
      <w:szCs w:val="16"/>
    </w:rPr>
  </w:style>
  <w:style w:type="paragraph" w:styleId="BodyTextFirstIndent2">
    <w:name w:val="Body Text First Indent 2"/>
    <w:basedOn w:val="BodyTextIndent"/>
    <w:semiHidden/>
    <w:rsid w:val="0012750B"/>
    <w:pPr>
      <w:ind w:firstLine="210"/>
    </w:pPr>
  </w:style>
  <w:style w:type="character" w:customStyle="1" w:styleId="TableBodyChar">
    <w:name w:val="Table Body Char"/>
    <w:link w:val="TableBody"/>
    <w:rsid w:val="007D3F3F"/>
    <w:rPr>
      <w:rFonts w:ascii="Arial" w:hAnsi="Arial"/>
      <w:sz w:val="18"/>
      <w:szCs w:val="18"/>
      <w:lang w:val="en-US" w:eastAsia="en-US" w:bidi="ar-SA"/>
    </w:rPr>
  </w:style>
  <w:style w:type="character" w:customStyle="1" w:styleId="AlphaChar">
    <w:name w:val="Alpha Char"/>
    <w:link w:val="Alpha"/>
    <w:semiHidden/>
    <w:rsid w:val="00E1552E"/>
    <w:rPr>
      <w:rFonts w:ascii="Arial" w:hAnsi="Arial"/>
    </w:rPr>
  </w:style>
  <w:style w:type="character" w:customStyle="1" w:styleId="TableListAlphaChar">
    <w:name w:val="Table List Alpha Char"/>
    <w:link w:val="TableListAlpha"/>
    <w:rsid w:val="00F41F4E"/>
    <w:rPr>
      <w:rFonts w:ascii="Arial" w:hAnsi="Arial"/>
      <w:sz w:val="18"/>
      <w:szCs w:val="18"/>
    </w:rPr>
  </w:style>
  <w:style w:type="paragraph" w:customStyle="1" w:styleId="Task">
    <w:name w:val="Task"/>
    <w:basedOn w:val="Normal"/>
    <w:next w:val="Normal"/>
    <w:semiHidden/>
    <w:rsid w:val="00E63F7A"/>
    <w:pPr>
      <w:spacing w:before="360"/>
      <w:ind w:left="360"/>
    </w:pPr>
    <w:rPr>
      <w:rFonts w:ascii="Times New Roman" w:hAnsi="Times New Roman"/>
      <w:b/>
      <w:bCs/>
      <w:sz w:val="24"/>
      <w:szCs w:val="24"/>
      <w:u w:val="single"/>
    </w:rPr>
  </w:style>
  <w:style w:type="paragraph" w:customStyle="1" w:styleId="NormalIndent0">
    <w:name w:val="NormalIndent"/>
    <w:basedOn w:val="Task"/>
    <w:semiHidden/>
    <w:rsid w:val="00E63F7A"/>
    <w:pPr>
      <w:spacing w:before="240"/>
    </w:pPr>
    <w:rPr>
      <w:b w:val="0"/>
      <w:bCs w:val="0"/>
      <w:u w:val="none"/>
    </w:rPr>
  </w:style>
  <w:style w:type="paragraph" w:customStyle="1" w:styleId="CalloutLeft">
    <w:name w:val="Callout Left"/>
    <w:link w:val="CalloutLeftChar"/>
    <w:rsid w:val="00E9531B"/>
    <w:pPr>
      <w:spacing w:before="60" w:after="60"/>
    </w:pPr>
    <w:rPr>
      <w:rFonts w:ascii="Arial" w:hAnsi="Arial" w:cs="Arial"/>
      <w:sz w:val="18"/>
      <w:szCs w:val="16"/>
    </w:rPr>
  </w:style>
  <w:style w:type="paragraph" w:customStyle="1" w:styleId="CalloutCenter">
    <w:name w:val="Callout Center"/>
    <w:rsid w:val="00E9531B"/>
    <w:pPr>
      <w:spacing w:before="60" w:after="60"/>
      <w:jc w:val="center"/>
    </w:pPr>
    <w:rPr>
      <w:rFonts w:ascii="Arial" w:hAnsi="Arial" w:cs="Arial"/>
      <w:sz w:val="18"/>
      <w:szCs w:val="16"/>
    </w:rPr>
  </w:style>
  <w:style w:type="paragraph" w:styleId="BodyTextIndent2">
    <w:name w:val="Body Text Indent 2"/>
    <w:basedOn w:val="Normal"/>
    <w:semiHidden/>
    <w:rsid w:val="0012750B"/>
    <w:pPr>
      <w:spacing w:line="480" w:lineRule="auto"/>
      <w:ind w:left="360"/>
    </w:pPr>
  </w:style>
  <w:style w:type="paragraph" w:styleId="BodyTextIndent3">
    <w:name w:val="Body Text Indent 3"/>
    <w:basedOn w:val="Normal"/>
    <w:semiHidden/>
    <w:rsid w:val="0012750B"/>
    <w:pPr>
      <w:ind w:left="360"/>
    </w:pPr>
    <w:rPr>
      <w:sz w:val="16"/>
      <w:szCs w:val="16"/>
    </w:rPr>
  </w:style>
  <w:style w:type="character" w:styleId="Hyperlink">
    <w:name w:val="Hyperlink"/>
    <w:uiPriority w:val="99"/>
    <w:rsid w:val="00E63F7A"/>
    <w:rPr>
      <w:color w:val="0000FF"/>
      <w:u w:val="single"/>
    </w:rPr>
  </w:style>
  <w:style w:type="character" w:styleId="FollowedHyperlink">
    <w:name w:val="FollowedHyperlink"/>
    <w:rsid w:val="00E63F7A"/>
    <w:rPr>
      <w:color w:val="800080"/>
      <w:u w:val="single"/>
    </w:rPr>
  </w:style>
  <w:style w:type="paragraph" w:customStyle="1" w:styleId="StepBullet">
    <w:name w:val="Step_Bullet"/>
    <w:basedOn w:val="Normal"/>
    <w:semiHidden/>
    <w:rsid w:val="00E63F7A"/>
    <w:pPr>
      <w:numPr>
        <w:numId w:val="20"/>
      </w:numPr>
      <w:spacing w:before="0" w:after="60"/>
    </w:pPr>
    <w:rPr>
      <w:rFonts w:ascii="Times New Roman" w:hAnsi="Times New Roman"/>
      <w:sz w:val="24"/>
      <w:szCs w:val="24"/>
    </w:rPr>
  </w:style>
  <w:style w:type="paragraph" w:customStyle="1" w:styleId="body">
    <w:name w:val="body"/>
    <w:basedOn w:val="Normal"/>
    <w:semiHidden/>
    <w:rsid w:val="00E63F7A"/>
    <w:pPr>
      <w:spacing w:before="100" w:beforeAutospacing="1" w:after="100" w:afterAutospacing="1"/>
    </w:pPr>
    <w:rPr>
      <w:rFonts w:eastAsia="Arial Unicode MS" w:cs="Arial"/>
    </w:rPr>
  </w:style>
  <w:style w:type="paragraph" w:customStyle="1" w:styleId="n">
    <w:name w:val="n"/>
    <w:basedOn w:val="STEP"/>
    <w:semiHidden/>
    <w:rsid w:val="00E63F7A"/>
    <w:pPr>
      <w:numPr>
        <w:ilvl w:val="4"/>
        <w:numId w:val="19"/>
      </w:numPr>
    </w:pPr>
  </w:style>
  <w:style w:type="paragraph" w:customStyle="1" w:styleId="Notavailable">
    <w:name w:val="Not available"/>
    <w:basedOn w:val="Normal"/>
    <w:semiHidden/>
    <w:rsid w:val="00E63F7A"/>
    <w:pPr>
      <w:autoSpaceDE w:val="0"/>
      <w:autoSpaceDN w:val="0"/>
      <w:adjustRightInd w:val="0"/>
      <w:spacing w:before="0"/>
      <w:jc w:val="center"/>
    </w:pPr>
    <w:rPr>
      <w:rFonts w:cs="Arial"/>
      <w:i/>
    </w:rPr>
  </w:style>
  <w:style w:type="character" w:customStyle="1" w:styleId="CaptionChar">
    <w:name w:val="Caption Char"/>
    <w:link w:val="Caption"/>
    <w:rsid w:val="005C6DD1"/>
    <w:rPr>
      <w:rFonts w:ascii="Century Gothic" w:hAnsi="Century Gothic"/>
      <w:b/>
      <w:bCs/>
      <w:lang w:val="en-US" w:eastAsia="en-US" w:bidi="ar-SA"/>
    </w:rPr>
  </w:style>
  <w:style w:type="paragraph" w:customStyle="1" w:styleId="StyleLineSeparatorBefore16pt">
    <w:name w:val="Style Line Separator + Before:  16 pt"/>
    <w:basedOn w:val="LineSeparator"/>
    <w:rsid w:val="00052703"/>
    <w:pPr>
      <w:spacing w:before="320" w:after="0"/>
    </w:pPr>
  </w:style>
  <w:style w:type="character" w:customStyle="1" w:styleId="SubtitleChar">
    <w:name w:val="Subtitle Char"/>
    <w:link w:val="Subtitle"/>
    <w:rsid w:val="005161C1"/>
    <w:rPr>
      <w:rFonts w:ascii="Arial" w:hAnsi="Arial" w:cs="Arial"/>
      <w:b/>
      <w:sz w:val="40"/>
      <w:szCs w:val="28"/>
      <w:lang w:val="en-US" w:eastAsia="en-US" w:bidi="ar-SA"/>
    </w:rPr>
  </w:style>
  <w:style w:type="character" w:customStyle="1" w:styleId="CalloutRightCharChar">
    <w:name w:val="Callout Right Char Char"/>
    <w:link w:val="CalloutRight"/>
    <w:rsid w:val="00E9531B"/>
    <w:rPr>
      <w:rFonts w:ascii="Arial" w:hAnsi="Arial" w:cs="Arial"/>
      <w:b/>
      <w:sz w:val="18"/>
      <w:szCs w:val="16"/>
      <w:lang w:val="en-US" w:eastAsia="en-US" w:bidi="ar-SA"/>
    </w:rPr>
  </w:style>
  <w:style w:type="paragraph" w:customStyle="1" w:styleId="Bullet1">
    <w:name w:val="Bullet 1"/>
    <w:rsid w:val="00BF77E0"/>
    <w:pPr>
      <w:numPr>
        <w:numId w:val="21"/>
      </w:numPr>
      <w:spacing w:before="60" w:after="60"/>
    </w:pPr>
    <w:rPr>
      <w:rFonts w:ascii="Arial" w:hAnsi="Arial"/>
      <w:szCs w:val="18"/>
    </w:rPr>
  </w:style>
  <w:style w:type="paragraph" w:customStyle="1" w:styleId="QuickReferenceGuideTitle">
    <w:name w:val="Quick Reference Guide Title"/>
    <w:rsid w:val="00A67D61"/>
    <w:pPr>
      <w:spacing w:before="720" w:after="280"/>
      <w:ind w:left="1800"/>
    </w:pPr>
    <w:rPr>
      <w:rFonts w:ascii="Arial" w:hAnsi="Arial"/>
      <w:color w:val="000000"/>
      <w:sz w:val="56"/>
    </w:rPr>
  </w:style>
  <w:style w:type="paragraph" w:customStyle="1" w:styleId="TitleText1">
    <w:name w:val="Title Text 1"/>
    <w:semiHidden/>
    <w:rsid w:val="00377164"/>
    <w:pPr>
      <w:spacing w:before="360"/>
      <w:ind w:right="360"/>
      <w:jc w:val="center"/>
    </w:pPr>
    <w:rPr>
      <w:rFonts w:ascii="Arial Bold" w:hAnsi="Arial Bold" w:cs="Arial"/>
      <w:b/>
      <w:color w:val="808080"/>
      <w:sz w:val="28"/>
      <w:szCs w:val="28"/>
    </w:rPr>
  </w:style>
  <w:style w:type="paragraph" w:customStyle="1" w:styleId="PrefaceTitle">
    <w:name w:val="Preface Title"/>
    <w:semiHidden/>
    <w:rsid w:val="006E77DA"/>
    <w:pPr>
      <w:spacing w:before="400" w:after="120"/>
    </w:pPr>
    <w:rPr>
      <w:rFonts w:ascii="Arial" w:hAnsi="Arial" w:cs="Arial"/>
      <w:bCs/>
      <w:color w:val="000000"/>
      <w:kern w:val="32"/>
      <w:sz w:val="44"/>
      <w:szCs w:val="44"/>
    </w:rPr>
  </w:style>
  <w:style w:type="character" w:customStyle="1" w:styleId="CalloutLeftChar">
    <w:name w:val="Callout Left Char"/>
    <w:link w:val="CalloutLeft"/>
    <w:rsid w:val="00E9531B"/>
    <w:rPr>
      <w:rFonts w:ascii="Arial" w:hAnsi="Arial" w:cs="Arial"/>
      <w:sz w:val="18"/>
      <w:szCs w:val="16"/>
      <w:lang w:val="en-US" w:eastAsia="en-US" w:bidi="ar-SA"/>
    </w:rPr>
  </w:style>
  <w:style w:type="paragraph" w:customStyle="1" w:styleId="PrefaceHeading2">
    <w:name w:val="Preface Heading 2"/>
    <w:semiHidden/>
    <w:rsid w:val="007A3654"/>
    <w:pPr>
      <w:spacing w:before="240" w:after="120"/>
    </w:pPr>
    <w:rPr>
      <w:rFonts w:ascii="Arial" w:hAnsi="Arial" w:cs="Arial"/>
      <w:b/>
      <w:bCs/>
      <w:iCs/>
      <w:color w:val="000000"/>
      <w:sz w:val="28"/>
      <w:szCs w:val="24"/>
    </w:rPr>
  </w:style>
  <w:style w:type="paragraph" w:customStyle="1" w:styleId="BetheDifference">
    <w:name w:val="Be the Difference"/>
    <w:rsid w:val="006E77DA"/>
    <w:rPr>
      <w:rFonts w:ascii="Arial Bold" w:hAnsi="Arial Bold"/>
      <w:b/>
      <w:color w:val="FFFFFF"/>
      <w:sz w:val="32"/>
      <w:szCs w:val="36"/>
    </w:rPr>
  </w:style>
  <w:style w:type="paragraph" w:customStyle="1" w:styleId="BetheDifferenceheader">
    <w:name w:val="Be the Difference header"/>
    <w:rsid w:val="006E77DA"/>
    <w:rPr>
      <w:rFonts w:ascii="Arial Bold" w:hAnsi="Arial Bold"/>
      <w:color w:val="FFFFFF"/>
      <w:sz w:val="28"/>
      <w:szCs w:val="36"/>
    </w:rPr>
  </w:style>
  <w:style w:type="paragraph" w:customStyle="1" w:styleId="Bullet2">
    <w:name w:val="Bullet 2"/>
    <w:rsid w:val="00BF77E0"/>
    <w:pPr>
      <w:numPr>
        <w:numId w:val="22"/>
      </w:numPr>
      <w:spacing w:before="60" w:after="60"/>
    </w:pPr>
    <w:rPr>
      <w:rFonts w:ascii="Arial" w:hAnsi="Arial"/>
      <w:szCs w:val="18"/>
    </w:rPr>
  </w:style>
  <w:style w:type="paragraph" w:customStyle="1" w:styleId="Note-Numbered1">
    <w:name w:val="Note - Numbered 1"/>
    <w:link w:val="Note-Numbered1CharChar"/>
    <w:rsid w:val="00585241"/>
    <w:pPr>
      <w:numPr>
        <w:numId w:val="23"/>
      </w:numPr>
      <w:shd w:val="clear" w:color="auto" w:fill="E6E6E6"/>
      <w:spacing w:after="60"/>
      <w:ind w:right="1440"/>
    </w:pPr>
    <w:rPr>
      <w:rFonts w:ascii="Arial" w:hAnsi="Arial"/>
    </w:rPr>
  </w:style>
  <w:style w:type="paragraph" w:customStyle="1" w:styleId="Numbered2-Alpha">
    <w:name w:val="Numbered 2 - Alpha"/>
    <w:rsid w:val="00EA4FEC"/>
    <w:pPr>
      <w:numPr>
        <w:numId w:val="24"/>
      </w:numPr>
      <w:spacing w:before="160" w:after="120"/>
    </w:pPr>
    <w:rPr>
      <w:rFonts w:ascii="Arial" w:hAnsi="Arial"/>
    </w:rPr>
  </w:style>
  <w:style w:type="paragraph" w:customStyle="1" w:styleId="NotesPage">
    <w:name w:val="Notes Page"/>
    <w:next w:val="BodyText"/>
    <w:rsid w:val="00440216"/>
    <w:pPr>
      <w:pageBreakBefore/>
      <w:numPr>
        <w:numId w:val="25"/>
      </w:numPr>
      <w:pBdr>
        <w:bottom w:val="single" w:sz="12" w:space="1" w:color="C0C0C0"/>
      </w:pBdr>
      <w:spacing w:before="240" w:after="60"/>
    </w:pPr>
    <w:rPr>
      <w:rFonts w:ascii="Arial" w:hAnsi="Arial" w:cs="Arial"/>
      <w:bCs/>
      <w:color w:val="000000"/>
      <w:kern w:val="32"/>
      <w:sz w:val="40"/>
      <w:szCs w:val="40"/>
    </w:rPr>
  </w:style>
  <w:style w:type="paragraph" w:customStyle="1" w:styleId="BodyStyleIndent2">
    <w:name w:val="Body Style Indent 2"/>
    <w:semiHidden/>
    <w:rsid w:val="0047399D"/>
    <w:pPr>
      <w:spacing w:before="120" w:after="120"/>
      <w:ind w:left="720"/>
    </w:pPr>
    <w:rPr>
      <w:rFonts w:ascii="Arial" w:hAnsi="Arial"/>
      <w:szCs w:val="18"/>
    </w:rPr>
  </w:style>
  <w:style w:type="paragraph" w:customStyle="1" w:styleId="Note">
    <w:name w:val="Note"/>
    <w:basedOn w:val="AdditionalInfo"/>
    <w:rsid w:val="00A46EF7"/>
    <w:pPr>
      <w:numPr>
        <w:numId w:val="2"/>
      </w:numPr>
      <w:shd w:val="clear" w:color="auto" w:fill="E6E6E6"/>
      <w:spacing w:before="240"/>
      <w:ind w:left="2520" w:right="1440"/>
    </w:pPr>
    <w:rPr>
      <w:i w:val="0"/>
      <w:szCs w:val="20"/>
    </w:rPr>
  </w:style>
  <w:style w:type="paragraph" w:customStyle="1" w:styleId="Subtitle2">
    <w:name w:val="Subtitle 2"/>
    <w:semiHidden/>
    <w:rsid w:val="00776D4F"/>
    <w:pPr>
      <w:spacing w:before="720" w:after="240"/>
      <w:ind w:left="2362"/>
    </w:pPr>
    <w:rPr>
      <w:rFonts w:ascii="Arial" w:hAnsi="Arial" w:cs="Arial"/>
      <w:szCs w:val="32"/>
    </w:rPr>
  </w:style>
  <w:style w:type="paragraph" w:customStyle="1" w:styleId="StyleManualTitleBefore360pt">
    <w:name w:val="Style Manual Title + Before:  360 pt"/>
    <w:basedOn w:val="ManualTitle"/>
    <w:semiHidden/>
    <w:rsid w:val="00DF2AE8"/>
    <w:rPr>
      <w:szCs w:val="20"/>
    </w:rPr>
  </w:style>
  <w:style w:type="character" w:customStyle="1" w:styleId="BodyTextChar">
    <w:name w:val="Body Text Char"/>
    <w:link w:val="BodyText"/>
    <w:rsid w:val="00130FF1"/>
    <w:rPr>
      <w:rFonts w:ascii="Arial" w:hAnsi="Arial"/>
      <w:lang w:val="en-US" w:eastAsia="en-US" w:bidi="ar-SA"/>
    </w:rPr>
  </w:style>
  <w:style w:type="paragraph" w:customStyle="1" w:styleId="AppendixTitle">
    <w:name w:val="Appendix Title"/>
    <w:next w:val="BodyText"/>
    <w:link w:val="AppendixTitleCharChar"/>
    <w:rsid w:val="00210E3E"/>
    <w:pPr>
      <w:numPr>
        <w:numId w:val="26"/>
      </w:numPr>
      <w:spacing w:before="400" w:after="120"/>
    </w:pPr>
    <w:rPr>
      <w:rFonts w:ascii="Arial" w:hAnsi="Arial" w:cs="Arial"/>
      <w:color w:val="000000"/>
      <w:kern w:val="32"/>
      <w:sz w:val="44"/>
      <w:szCs w:val="32"/>
    </w:rPr>
  </w:style>
  <w:style w:type="character" w:customStyle="1" w:styleId="AppendixTitleCharChar">
    <w:name w:val="Appendix Title Char Char"/>
    <w:link w:val="AppendixTitle"/>
    <w:rsid w:val="00210E3E"/>
    <w:rPr>
      <w:rFonts w:ascii="Arial" w:hAnsi="Arial" w:cs="Arial"/>
      <w:color w:val="000000"/>
      <w:kern w:val="32"/>
      <w:sz w:val="44"/>
      <w:szCs w:val="32"/>
      <w:lang w:val="en-US" w:eastAsia="en-US" w:bidi="ar-SA"/>
    </w:rPr>
  </w:style>
  <w:style w:type="paragraph" w:customStyle="1" w:styleId="FigureTitle">
    <w:name w:val="Figure Title"/>
    <w:rsid w:val="00210E3E"/>
    <w:pPr>
      <w:numPr>
        <w:numId w:val="27"/>
      </w:numPr>
      <w:spacing w:after="240"/>
      <w:ind w:left="2520"/>
    </w:pPr>
    <w:rPr>
      <w:rFonts w:ascii="Arial Bold" w:hAnsi="Arial Bold"/>
      <w:b/>
    </w:rPr>
  </w:style>
  <w:style w:type="paragraph" w:customStyle="1" w:styleId="CautionGraphic">
    <w:name w:val="Caution Graphic"/>
    <w:rsid w:val="00F01B1C"/>
    <w:pPr>
      <w:spacing w:before="120" w:after="120"/>
      <w:jc w:val="center"/>
    </w:pPr>
    <w:rPr>
      <w:rFonts w:ascii="Arial" w:hAnsi="Arial"/>
      <w:sz w:val="18"/>
      <w:szCs w:val="18"/>
    </w:rPr>
  </w:style>
  <w:style w:type="paragraph" w:customStyle="1" w:styleId="PracticeExercise">
    <w:name w:val="Practice Exercise"/>
    <w:next w:val="Numbered1"/>
    <w:link w:val="PracticeExerciseChar"/>
    <w:rsid w:val="00F20BDC"/>
    <w:pPr>
      <w:pBdr>
        <w:top w:val="single" w:sz="12" w:space="1" w:color="C0C0C0"/>
      </w:pBdr>
      <w:spacing w:before="280" w:after="120"/>
    </w:pPr>
    <w:rPr>
      <w:rFonts w:ascii="Arial" w:hAnsi="Arial" w:cs="Arial"/>
      <w:b/>
      <w:bCs/>
      <w:iCs/>
      <w:color w:val="808080"/>
      <w:sz w:val="24"/>
      <w:szCs w:val="24"/>
    </w:rPr>
  </w:style>
  <w:style w:type="paragraph" w:customStyle="1" w:styleId="Tip">
    <w:name w:val="Tip"/>
    <w:rsid w:val="004858DF"/>
    <w:pPr>
      <w:numPr>
        <w:numId w:val="28"/>
      </w:numPr>
      <w:pBdr>
        <w:top w:val="single" w:sz="18" w:space="1" w:color="C0C0C0"/>
        <w:bottom w:val="single" w:sz="18" w:space="1" w:color="C0C0C0"/>
      </w:pBdr>
    </w:pPr>
    <w:rPr>
      <w:rFonts w:ascii="Arial" w:hAnsi="Arial"/>
    </w:rPr>
  </w:style>
  <w:style w:type="character" w:customStyle="1" w:styleId="ExampleChar">
    <w:name w:val="Example Char"/>
    <w:link w:val="Example"/>
    <w:rsid w:val="00B5643B"/>
    <w:rPr>
      <w:rFonts w:ascii="Arial" w:hAnsi="Arial"/>
      <w:b/>
      <w:i/>
      <w:lang w:val="en-US" w:eastAsia="en-US" w:bidi="ar-SA"/>
    </w:rPr>
  </w:style>
  <w:style w:type="character" w:customStyle="1" w:styleId="PracticeExerciseChar">
    <w:name w:val="Practice Exercise Char"/>
    <w:link w:val="PracticeExercise"/>
    <w:rsid w:val="00F20BDC"/>
    <w:rPr>
      <w:rFonts w:ascii="Arial" w:hAnsi="Arial" w:cs="Arial"/>
      <w:b/>
      <w:bCs/>
      <w:iCs/>
      <w:color w:val="808080"/>
      <w:sz w:val="24"/>
      <w:szCs w:val="24"/>
      <w:lang w:val="en-US" w:eastAsia="en-US" w:bidi="ar-SA"/>
    </w:rPr>
  </w:style>
  <w:style w:type="character" w:customStyle="1" w:styleId="Note-Numbered1CharChar">
    <w:name w:val="Note - Numbered 1 Char Char"/>
    <w:link w:val="Note-Numbered1"/>
    <w:rsid w:val="00585241"/>
    <w:rPr>
      <w:rFonts w:ascii="Arial" w:hAnsi="Arial"/>
      <w:shd w:val="clear" w:color="auto" w:fill="E6E6E6"/>
      <w:lang w:val="en-US" w:eastAsia="en-US" w:bidi="ar-SA"/>
    </w:rPr>
  </w:style>
  <w:style w:type="paragraph" w:customStyle="1" w:styleId="Hdg5">
    <w:name w:val="Hdg 5"/>
    <w:basedOn w:val="Heading4"/>
    <w:link w:val="Hdg5Char"/>
    <w:semiHidden/>
    <w:rsid w:val="008142DC"/>
    <w:rPr>
      <w:b w:val="0"/>
      <w:u w:val="single"/>
    </w:rPr>
  </w:style>
  <w:style w:type="character" w:customStyle="1" w:styleId="Hdg5Char">
    <w:name w:val="Hdg 5 Char"/>
    <w:link w:val="Hdg5"/>
    <w:rsid w:val="008142DC"/>
    <w:rPr>
      <w:rFonts w:ascii="Arial" w:hAnsi="Arial"/>
      <w:bCs/>
      <w:szCs w:val="28"/>
      <w:u w:val="single"/>
      <w:lang w:val="en-US" w:eastAsia="en-US" w:bidi="ar-SA"/>
    </w:rPr>
  </w:style>
  <w:style w:type="paragraph" w:customStyle="1" w:styleId="FooterTitleFirstPage">
    <w:name w:val="Footer Title First Page"/>
    <w:rsid w:val="006E55AA"/>
    <w:pPr>
      <w:spacing w:before="60" w:after="60"/>
    </w:pPr>
    <w:rPr>
      <w:rFonts w:ascii="Arial" w:hAnsi="Arial"/>
      <w:b/>
      <w:sz w:val="40"/>
    </w:rPr>
  </w:style>
  <w:style w:type="paragraph" w:customStyle="1" w:styleId="StyleManualTitleBefore14ptAfter14pt">
    <w:name w:val="Style Manual Title + Before:  14 pt After:  14 pt"/>
    <w:basedOn w:val="ManualTitle"/>
    <w:semiHidden/>
    <w:rsid w:val="005161C1"/>
    <w:pPr>
      <w:spacing w:before="280" w:after="280"/>
      <w:ind w:left="1800"/>
    </w:pPr>
    <w:rPr>
      <w:szCs w:val="20"/>
    </w:rPr>
  </w:style>
  <w:style w:type="paragraph" w:customStyle="1" w:styleId="JobAidFooterFirst">
    <w:name w:val="Job Aid Footer First"/>
    <w:rsid w:val="005161C1"/>
    <w:rPr>
      <w:rFonts w:ascii="Arial" w:hAnsi="Arial"/>
      <w:sz w:val="18"/>
    </w:rPr>
  </w:style>
  <w:style w:type="paragraph" w:customStyle="1" w:styleId="JobAidTitle">
    <w:name w:val="Job Aid Title"/>
    <w:next w:val="Subtitle"/>
    <w:rsid w:val="0020423B"/>
    <w:pPr>
      <w:spacing w:before="720" w:after="280"/>
      <w:ind w:left="1800"/>
    </w:pPr>
    <w:rPr>
      <w:rFonts w:ascii="Arial" w:hAnsi="Arial"/>
      <w:color w:val="000000"/>
      <w:sz w:val="56"/>
    </w:rPr>
  </w:style>
  <w:style w:type="paragraph" w:customStyle="1" w:styleId="Graphicleft">
    <w:name w:val="Graphic left"/>
    <w:rsid w:val="00D077D4"/>
    <w:pPr>
      <w:spacing w:before="120" w:after="120"/>
    </w:pPr>
    <w:rPr>
      <w:rFonts w:ascii="Arial" w:hAnsi="Arial"/>
    </w:rPr>
  </w:style>
  <w:style w:type="paragraph" w:customStyle="1" w:styleId="Bullet-Heading">
    <w:name w:val="Bullet - Heading"/>
    <w:rsid w:val="008C72B2"/>
    <w:pPr>
      <w:numPr>
        <w:numId w:val="30"/>
      </w:numPr>
      <w:spacing w:before="240" w:after="60"/>
    </w:pPr>
    <w:rPr>
      <w:rFonts w:ascii="Arial" w:hAnsi="Arial" w:cs="Arial"/>
      <w:b/>
      <w:bCs/>
      <w:sz w:val="24"/>
      <w:szCs w:val="26"/>
    </w:rPr>
  </w:style>
  <w:style w:type="paragraph" w:customStyle="1" w:styleId="BodyText-Indent4">
    <w:name w:val="Body Text - Indent 4"/>
    <w:rsid w:val="00866CAA"/>
    <w:pPr>
      <w:spacing w:before="160" w:after="120"/>
      <w:ind w:left="1440"/>
    </w:pPr>
    <w:rPr>
      <w:rFonts w:ascii="Arial" w:hAnsi="Arial"/>
      <w:szCs w:val="18"/>
    </w:rPr>
  </w:style>
  <w:style w:type="paragraph" w:customStyle="1" w:styleId="BodyText-Indent2">
    <w:name w:val="Body Text - Indent 2"/>
    <w:rsid w:val="00EA4FEC"/>
    <w:pPr>
      <w:spacing w:before="160" w:after="120"/>
      <w:ind w:left="720"/>
    </w:pPr>
    <w:rPr>
      <w:rFonts w:ascii="Arial" w:hAnsi="Arial"/>
    </w:rPr>
  </w:style>
  <w:style w:type="paragraph" w:customStyle="1" w:styleId="Bullet3">
    <w:name w:val="Bullet 3"/>
    <w:rsid w:val="002F1E94"/>
    <w:pPr>
      <w:numPr>
        <w:numId w:val="32"/>
      </w:numPr>
      <w:spacing w:before="60" w:after="60"/>
    </w:pPr>
    <w:rPr>
      <w:rFonts w:ascii="Arial" w:hAnsi="Arial"/>
      <w:szCs w:val="18"/>
    </w:rPr>
  </w:style>
  <w:style w:type="paragraph" w:customStyle="1" w:styleId="BodyText-Indent3">
    <w:name w:val="Body Text - Indent 3"/>
    <w:basedOn w:val="Normal"/>
    <w:rsid w:val="00EA4FEC"/>
    <w:pPr>
      <w:ind w:left="1080"/>
    </w:pPr>
    <w:rPr>
      <w:szCs w:val="18"/>
    </w:rPr>
  </w:style>
  <w:style w:type="paragraph" w:customStyle="1" w:styleId="BodyText-Indent1">
    <w:name w:val="Body Text - Indent 1"/>
    <w:rsid w:val="00EA4FEC"/>
    <w:pPr>
      <w:spacing w:before="160" w:after="120"/>
      <w:ind w:left="360"/>
    </w:pPr>
    <w:rPr>
      <w:rFonts w:ascii="Arial" w:hAnsi="Arial"/>
    </w:rPr>
  </w:style>
  <w:style w:type="paragraph" w:customStyle="1" w:styleId="Numbered3-Roman">
    <w:name w:val="Numbered 3 - Roman"/>
    <w:rsid w:val="00EA4FEC"/>
    <w:pPr>
      <w:numPr>
        <w:numId w:val="34"/>
      </w:numPr>
      <w:spacing w:before="160" w:after="120"/>
    </w:pPr>
    <w:rPr>
      <w:rFonts w:ascii="Arial" w:hAnsi="Arial"/>
    </w:rPr>
  </w:style>
  <w:style w:type="paragraph" w:customStyle="1" w:styleId="Numbered4">
    <w:name w:val="Numbered 4"/>
    <w:rsid w:val="00EA4FEC"/>
    <w:pPr>
      <w:numPr>
        <w:numId w:val="33"/>
      </w:numPr>
      <w:spacing w:before="160" w:after="120"/>
    </w:pPr>
    <w:rPr>
      <w:rFonts w:ascii="Arial" w:hAnsi="Arial"/>
    </w:rPr>
  </w:style>
  <w:style w:type="paragraph" w:customStyle="1" w:styleId="Numbered1">
    <w:name w:val="Numbered 1"/>
    <w:rsid w:val="00EA4FEC"/>
    <w:pPr>
      <w:numPr>
        <w:numId w:val="35"/>
      </w:numPr>
      <w:spacing w:before="160" w:after="120"/>
    </w:pPr>
    <w:rPr>
      <w:rFonts w:ascii="Arial" w:hAnsi="Arial"/>
    </w:rPr>
  </w:style>
  <w:style w:type="paragraph" w:customStyle="1" w:styleId="TableBody-Indent1">
    <w:name w:val="Table Body - Indent 1"/>
    <w:rsid w:val="006D62E9"/>
    <w:pPr>
      <w:tabs>
        <w:tab w:val="left" w:pos="450"/>
      </w:tabs>
      <w:spacing w:before="120" w:after="120"/>
      <w:ind w:left="360"/>
    </w:pPr>
    <w:rPr>
      <w:rFonts w:ascii="Arial" w:hAnsi="Arial"/>
      <w:sz w:val="18"/>
      <w:szCs w:val="18"/>
    </w:rPr>
  </w:style>
  <w:style w:type="paragraph" w:customStyle="1" w:styleId="TableBullet2">
    <w:name w:val="Table Bullet 2"/>
    <w:rsid w:val="0011642E"/>
    <w:pPr>
      <w:numPr>
        <w:numId w:val="36"/>
      </w:numPr>
      <w:spacing w:before="120" w:after="120"/>
    </w:pPr>
    <w:rPr>
      <w:rFonts w:ascii="Arial" w:hAnsi="Arial"/>
      <w:sz w:val="18"/>
      <w:szCs w:val="18"/>
    </w:rPr>
  </w:style>
  <w:style w:type="paragraph" w:customStyle="1" w:styleId="TableBullet1">
    <w:name w:val="Table Bullet 1"/>
    <w:rsid w:val="00F20BDC"/>
    <w:pPr>
      <w:numPr>
        <w:numId w:val="40"/>
      </w:numPr>
      <w:spacing w:before="120" w:after="120"/>
    </w:pPr>
    <w:rPr>
      <w:rFonts w:ascii="Arial" w:hAnsi="Arial"/>
      <w:sz w:val="18"/>
      <w:szCs w:val="18"/>
    </w:rPr>
  </w:style>
  <w:style w:type="paragraph" w:customStyle="1" w:styleId="TableBody-Indent2">
    <w:name w:val="Table Body - Indent 2"/>
    <w:rsid w:val="0011642E"/>
    <w:pPr>
      <w:spacing w:before="120" w:after="120"/>
      <w:ind w:left="720"/>
    </w:pPr>
    <w:rPr>
      <w:rFonts w:ascii="Arial" w:hAnsi="Arial"/>
      <w:sz w:val="18"/>
      <w:szCs w:val="18"/>
    </w:rPr>
  </w:style>
  <w:style w:type="paragraph" w:customStyle="1" w:styleId="TableHeading-Left">
    <w:name w:val="Table Heading - Left"/>
    <w:rsid w:val="0011642E"/>
    <w:pPr>
      <w:spacing w:before="60" w:after="60"/>
    </w:pPr>
    <w:rPr>
      <w:rFonts w:ascii="Arial" w:hAnsi="Arial"/>
      <w:b/>
      <w:sz w:val="18"/>
      <w:szCs w:val="18"/>
    </w:rPr>
  </w:style>
  <w:style w:type="paragraph" w:customStyle="1" w:styleId="StyleLeft0Hanging025">
    <w:name w:val="Style Left:  0&quot; Hanging:  0.25&quot;"/>
    <w:basedOn w:val="Normal"/>
    <w:semiHidden/>
    <w:rsid w:val="0011642E"/>
    <w:pPr>
      <w:numPr>
        <w:numId w:val="37"/>
      </w:numPr>
    </w:pPr>
    <w:rPr>
      <w:sz w:val="18"/>
    </w:rPr>
  </w:style>
  <w:style w:type="paragraph" w:customStyle="1" w:styleId="TableNumbered1">
    <w:name w:val="Table Numbered 1"/>
    <w:rsid w:val="0011642E"/>
    <w:pPr>
      <w:numPr>
        <w:numId w:val="38"/>
      </w:numPr>
      <w:spacing w:before="60" w:after="60"/>
    </w:pPr>
    <w:rPr>
      <w:rFonts w:ascii="Arial" w:hAnsi="Arial"/>
      <w:sz w:val="18"/>
    </w:rPr>
  </w:style>
  <w:style w:type="paragraph" w:customStyle="1" w:styleId="TableNumbered2">
    <w:name w:val="Table Numbered 2"/>
    <w:rsid w:val="0011642E"/>
    <w:pPr>
      <w:numPr>
        <w:numId w:val="39"/>
      </w:numPr>
      <w:spacing w:before="60" w:after="60"/>
    </w:pPr>
    <w:rPr>
      <w:rFonts w:ascii="Arial" w:hAnsi="Arial"/>
      <w:sz w:val="18"/>
    </w:rPr>
  </w:style>
  <w:style w:type="paragraph" w:customStyle="1" w:styleId="AttentionText">
    <w:name w:val="Attention Text"/>
    <w:rsid w:val="007D0030"/>
    <w:pPr>
      <w:spacing w:before="160" w:after="160"/>
      <w:ind w:left="202"/>
    </w:pPr>
    <w:rPr>
      <w:rFonts w:ascii="Arial" w:hAnsi="Arial"/>
      <w:b/>
      <w:bCs/>
    </w:rPr>
  </w:style>
  <w:style w:type="paragraph" w:customStyle="1" w:styleId="AttentionGraphic">
    <w:name w:val="Attention Graphic"/>
    <w:rsid w:val="007D0030"/>
    <w:pPr>
      <w:jc w:val="center"/>
    </w:pPr>
    <w:rPr>
      <w:rFonts w:ascii="Arial" w:hAnsi="Arial"/>
      <w:sz w:val="22"/>
    </w:rPr>
  </w:style>
  <w:style w:type="paragraph" w:customStyle="1" w:styleId="FooterTitleEven">
    <w:name w:val="Footer Title Even"/>
    <w:rsid w:val="007D0030"/>
    <w:pPr>
      <w:tabs>
        <w:tab w:val="right" w:pos="9360"/>
      </w:tabs>
    </w:pPr>
    <w:rPr>
      <w:rFonts w:ascii="Arial" w:hAnsi="Arial"/>
      <w:b/>
      <w:sz w:val="24"/>
      <w:szCs w:val="24"/>
    </w:rPr>
  </w:style>
  <w:style w:type="paragraph" w:customStyle="1" w:styleId="FooterTitleOdd">
    <w:name w:val="Footer Title Odd"/>
    <w:rsid w:val="007D0030"/>
    <w:pPr>
      <w:tabs>
        <w:tab w:val="right" w:pos="9270"/>
      </w:tabs>
    </w:pPr>
    <w:rPr>
      <w:rFonts w:ascii="Arial" w:hAnsi="Arial"/>
      <w:b/>
      <w:sz w:val="24"/>
      <w:szCs w:val="24"/>
    </w:rPr>
  </w:style>
  <w:style w:type="table" w:customStyle="1" w:styleId="TableUH">
    <w:name w:val="Table UH"/>
    <w:basedOn w:val="TableGrid"/>
    <w:rsid w:val="00E2075E"/>
    <w:rPr>
      <w:rFonts w:ascii="Arial" w:hAnsi="Arial"/>
    </w:rPr>
    <w:tblPr>
      <w:tblStyleRowBandSize w:val="1"/>
      <w:tblInd w:w="648" w:type="dxa"/>
    </w:tblPr>
    <w:trPr>
      <w:cantSplit/>
    </w:trPr>
    <w:tblStylePr w:type="firstRow">
      <w:pPr>
        <w:wordWrap/>
        <w:spacing w:beforeLines="0" w:beforeAutospacing="0" w:afterLines="0" w:afterAutospacing="0"/>
      </w:pPr>
      <w:rPr>
        <w:rFonts w:ascii="Arial" w:hAnsi="Arial"/>
        <w:sz w:val="20"/>
      </w:rPr>
      <w:tblPr/>
      <w:trPr>
        <w:cantSplit/>
        <w:tblHeader/>
      </w:tr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E6E6E6"/>
      </w:tcPr>
    </w:tblStylePr>
  </w:style>
  <w:style w:type="table" w:customStyle="1" w:styleId="TableUH-fullpage">
    <w:name w:val="Table UH - full page"/>
    <w:basedOn w:val="TableGrid"/>
    <w:rsid w:val="00E2075E"/>
    <w:rPr>
      <w:rFonts w:ascii="Arial" w:hAnsi="Arial"/>
      <w:sz w:val="18"/>
    </w:rPr>
    <w:tblPr/>
    <w:trPr>
      <w:cantSplit/>
    </w:tr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E6E6E6"/>
      </w:tcPr>
    </w:tblStylePr>
  </w:style>
  <w:style w:type="character" w:customStyle="1" w:styleId="Bold">
    <w:name w:val="Bold"/>
    <w:rsid w:val="00E2075E"/>
    <w:rPr>
      <w:b/>
    </w:rPr>
  </w:style>
  <w:style w:type="paragraph" w:customStyle="1" w:styleId="TableNote">
    <w:name w:val="Table Note"/>
    <w:rsid w:val="006D62E9"/>
    <w:pPr>
      <w:numPr>
        <w:numId w:val="41"/>
      </w:numPr>
      <w:shd w:val="clear" w:color="auto" w:fill="E6E6E6"/>
      <w:spacing w:before="60" w:after="60"/>
    </w:pPr>
    <w:rPr>
      <w:rFonts w:ascii="Arial" w:hAnsi="Arial"/>
      <w:szCs w:val="18"/>
    </w:rPr>
  </w:style>
  <w:style w:type="paragraph" w:customStyle="1" w:styleId="Default">
    <w:name w:val="Default"/>
    <w:rsid w:val="00561A26"/>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7748">
      <w:bodyDiv w:val="1"/>
      <w:marLeft w:val="0"/>
      <w:marRight w:val="0"/>
      <w:marTop w:val="0"/>
      <w:marBottom w:val="0"/>
      <w:divBdr>
        <w:top w:val="none" w:sz="0" w:space="0" w:color="auto"/>
        <w:left w:val="none" w:sz="0" w:space="0" w:color="auto"/>
        <w:bottom w:val="none" w:sz="0" w:space="0" w:color="auto"/>
        <w:right w:val="none" w:sz="0" w:space="0" w:color="auto"/>
      </w:divBdr>
    </w:div>
    <w:div w:id="211498981">
      <w:bodyDiv w:val="1"/>
      <w:marLeft w:val="0"/>
      <w:marRight w:val="0"/>
      <w:marTop w:val="0"/>
      <w:marBottom w:val="0"/>
      <w:divBdr>
        <w:top w:val="none" w:sz="0" w:space="0" w:color="auto"/>
        <w:left w:val="none" w:sz="0" w:space="0" w:color="auto"/>
        <w:bottom w:val="none" w:sz="0" w:space="0" w:color="auto"/>
        <w:right w:val="none" w:sz="0" w:space="0" w:color="auto"/>
      </w:divBdr>
    </w:div>
    <w:div w:id="251622821">
      <w:bodyDiv w:val="1"/>
      <w:marLeft w:val="0"/>
      <w:marRight w:val="0"/>
      <w:marTop w:val="0"/>
      <w:marBottom w:val="0"/>
      <w:divBdr>
        <w:top w:val="none" w:sz="0" w:space="0" w:color="auto"/>
        <w:left w:val="none" w:sz="0" w:space="0" w:color="auto"/>
        <w:bottom w:val="none" w:sz="0" w:space="0" w:color="auto"/>
        <w:right w:val="none" w:sz="0" w:space="0" w:color="auto"/>
      </w:divBdr>
    </w:div>
    <w:div w:id="252474827">
      <w:bodyDiv w:val="1"/>
      <w:marLeft w:val="0"/>
      <w:marRight w:val="0"/>
      <w:marTop w:val="0"/>
      <w:marBottom w:val="0"/>
      <w:divBdr>
        <w:top w:val="none" w:sz="0" w:space="0" w:color="auto"/>
        <w:left w:val="none" w:sz="0" w:space="0" w:color="auto"/>
        <w:bottom w:val="none" w:sz="0" w:space="0" w:color="auto"/>
        <w:right w:val="none" w:sz="0" w:space="0" w:color="auto"/>
      </w:divBdr>
    </w:div>
    <w:div w:id="731200976">
      <w:bodyDiv w:val="1"/>
      <w:marLeft w:val="0"/>
      <w:marRight w:val="0"/>
      <w:marTop w:val="0"/>
      <w:marBottom w:val="0"/>
      <w:divBdr>
        <w:top w:val="none" w:sz="0" w:space="0" w:color="auto"/>
        <w:left w:val="none" w:sz="0" w:space="0" w:color="auto"/>
        <w:bottom w:val="none" w:sz="0" w:space="0" w:color="auto"/>
        <w:right w:val="none" w:sz="0" w:space="0" w:color="auto"/>
      </w:divBdr>
    </w:div>
    <w:div w:id="1090269768">
      <w:bodyDiv w:val="1"/>
      <w:marLeft w:val="0"/>
      <w:marRight w:val="0"/>
      <w:marTop w:val="0"/>
      <w:marBottom w:val="0"/>
      <w:divBdr>
        <w:top w:val="none" w:sz="0" w:space="0" w:color="auto"/>
        <w:left w:val="none" w:sz="0" w:space="0" w:color="auto"/>
        <w:bottom w:val="none" w:sz="0" w:space="0" w:color="auto"/>
        <w:right w:val="none" w:sz="0" w:space="0" w:color="auto"/>
      </w:divBdr>
    </w:div>
    <w:div w:id="1446315328">
      <w:bodyDiv w:val="1"/>
      <w:marLeft w:val="0"/>
      <w:marRight w:val="0"/>
      <w:marTop w:val="0"/>
      <w:marBottom w:val="0"/>
      <w:divBdr>
        <w:top w:val="none" w:sz="0" w:space="0" w:color="auto"/>
        <w:left w:val="none" w:sz="0" w:space="0" w:color="auto"/>
        <w:bottom w:val="none" w:sz="0" w:space="0" w:color="auto"/>
        <w:right w:val="none" w:sz="0" w:space="0" w:color="auto"/>
      </w:divBdr>
    </w:div>
    <w:div w:id="1575700050">
      <w:bodyDiv w:val="1"/>
      <w:marLeft w:val="0"/>
      <w:marRight w:val="0"/>
      <w:marTop w:val="0"/>
      <w:marBottom w:val="0"/>
      <w:divBdr>
        <w:top w:val="none" w:sz="0" w:space="0" w:color="auto"/>
        <w:left w:val="none" w:sz="0" w:space="0" w:color="auto"/>
        <w:bottom w:val="none" w:sz="0" w:space="0" w:color="auto"/>
        <w:right w:val="none" w:sz="0" w:space="0" w:color="auto"/>
      </w:divBdr>
    </w:div>
    <w:div w:id="1661956504">
      <w:bodyDiv w:val="1"/>
      <w:marLeft w:val="0"/>
      <w:marRight w:val="0"/>
      <w:marTop w:val="0"/>
      <w:marBottom w:val="0"/>
      <w:divBdr>
        <w:top w:val="none" w:sz="0" w:space="0" w:color="auto"/>
        <w:left w:val="none" w:sz="0" w:space="0" w:color="auto"/>
        <w:bottom w:val="none" w:sz="0" w:space="0" w:color="auto"/>
        <w:right w:val="none" w:sz="0" w:space="0" w:color="auto"/>
      </w:divBdr>
    </w:div>
    <w:div w:id="1780297493">
      <w:bodyDiv w:val="1"/>
      <w:marLeft w:val="0"/>
      <w:marRight w:val="0"/>
      <w:marTop w:val="0"/>
      <w:marBottom w:val="0"/>
      <w:divBdr>
        <w:top w:val="none" w:sz="0" w:space="0" w:color="auto"/>
        <w:left w:val="none" w:sz="0" w:space="0" w:color="auto"/>
        <w:bottom w:val="none" w:sz="0" w:space="0" w:color="auto"/>
        <w:right w:val="none" w:sz="0" w:space="0" w:color="auto"/>
      </w:divBdr>
    </w:div>
    <w:div w:id="19011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HCareAmbulatorySecurityDL@UHhospital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ling1\Local%20Settings\Temporary%20Internet%20Files\Content.Outlook\TSN2522E\Job_Aid_QRG_Template_3-12-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6AE20-0EF6-49EB-A82C-157F4227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Job_Aid_QRG_Template_3-12-13</Template>
  <TotalTime>1</TotalTime>
  <Pages>1</Pages>
  <Words>151</Words>
  <Characters>1030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Using the Training Manual Template</vt:lpstr>
    </vt:vector>
  </TitlesOfParts>
  <Company>UHHS</Company>
  <LinksUpToDate>false</LinksUpToDate>
  <CharactersWithSpaces>1179</CharactersWithSpaces>
  <SharedDoc>false</SharedDoc>
  <HLinks>
    <vt:vector size="6" baseType="variant">
      <vt:variant>
        <vt:i4>1376260</vt:i4>
      </vt:variant>
      <vt:variant>
        <vt:i4>0</vt:i4>
      </vt:variant>
      <vt:variant>
        <vt:i4>0</vt:i4>
      </vt:variant>
      <vt:variant>
        <vt:i4>5</vt:i4>
      </vt:variant>
      <vt:variant>
        <vt:lpwstr>https://intranet.uhhospitals.org/MedicalServices/UHPhysicianServices/Coding/default.aspx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Training Manual Template</dc:title>
  <dc:subject/>
  <dc:creator>KArling1</dc:creator>
  <cp:keywords/>
  <dc:description/>
  <cp:lastModifiedBy>Majewski, Debra M</cp:lastModifiedBy>
  <cp:revision>2</cp:revision>
  <cp:lastPrinted>2010-01-26T14:55:00Z</cp:lastPrinted>
  <dcterms:created xsi:type="dcterms:W3CDTF">2020-02-18T17:36:00Z</dcterms:created>
  <dcterms:modified xsi:type="dcterms:W3CDTF">2020-02-18T17:36:00Z</dcterms:modified>
</cp:coreProperties>
</file>